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6B" w:rsidRDefault="002A7AFF" w:rsidP="00205774">
      <w:pPr>
        <w:pStyle w:val="Textkrper-Zeileneinzug"/>
        <w:spacing w:before="240" w:after="480" w:line="276" w:lineRule="auto"/>
        <w:ind w:left="0"/>
        <w:rPr>
          <w:rFonts w:ascii="Times New Roman" w:hAnsi="Times New Roman"/>
          <w:b/>
          <w:noProof/>
          <w:sz w:val="48"/>
          <w:szCs w:val="48"/>
          <w:lang w:val="de-AT"/>
        </w:rPr>
      </w:pPr>
      <w:r>
        <w:rPr>
          <w:rFonts w:ascii="Times New Roman" w:hAnsi="Times New Roman"/>
          <w:b/>
          <w:noProof/>
          <w:sz w:val="48"/>
          <w:szCs w:val="48"/>
          <w:lang w:val="de-A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-135255</wp:posOffset>
                </wp:positionV>
                <wp:extent cx="6445110" cy="1812687"/>
                <wp:effectExtent l="0" t="0" r="0" b="9271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110" cy="1812687"/>
                          <a:chOff x="0" y="0"/>
                          <a:chExt cx="6445110" cy="1812687"/>
                        </a:xfrm>
                      </wpg:grpSpPr>
                      <pic:pic xmlns:pic="http://schemas.openxmlformats.org/drawingml/2006/picture">
                        <pic:nvPicPr>
                          <pic:cNvPr id="4" name="Bild 4" descr="logo3_nogkk_3d_forPrint_7c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968" y="733131"/>
                            <a:ext cx="2449142" cy="79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761" y="628398"/>
                            <a:ext cx="821752" cy="1039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5131" cy="567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13" w:rsidRPr="00B66049" w:rsidRDefault="00290013">
                              <w:pPr>
                                <w:rPr>
                                  <w:b/>
                                  <w:color w:val="auto"/>
                                  <w:sz w:val="64"/>
                                  <w:szCs w:val="64"/>
                                </w:rPr>
                              </w:pPr>
                              <w:r w:rsidRPr="00B66049">
                                <w:rPr>
                                  <w:b/>
                                  <w:color w:val="auto"/>
                                  <w:sz w:val="64"/>
                                  <w:szCs w:val="64"/>
                                </w:rPr>
                                <w:t>Presseinformation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64451" y="1812687"/>
                            <a:ext cx="63251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1D3A83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26" style="position:absolute;margin-left:-5.05pt;margin-top:-10.65pt;width:507.5pt;height:142.75pt;z-index:251665408" coordsize="64451,18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7" type="#_x0000_t75" alt="logo3_nogkk_3d_forPrint_7cm" style="position:absolute;left:39959;top:7331;width:24492;height:7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z3VbDAAAA2gAAAA8AAABkcnMvZG93bnJldi54bWxEj0FrwkAUhO+C/2F5Qm+6UYpKdBURBKH1&#10;UE09P7PPJJp9G7LbNf33XUHocZiZb5jlujO1CNS6yrKC8SgBQZxbXXGhIDvthnMQziNrrC2Tgl9y&#10;sF71e0tMtX3wF4WjL0SEsEtRQel9k0rp8pIMupFtiKN3ta1BH2VbSN3iI8JNLSdJMpUGK44LJTa0&#10;LSm/H3+MgsM8nLIs4Odmtr3dwu48u1TfH0q9DbrNAoSnzv+HX+29VvAOzyvx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PdVsMAAADaAAAADwAAAAAAAAAAAAAAAACf&#10;AgAAZHJzL2Rvd25yZXYueG1sUEsFBgAAAAAEAAQA9wAAAI8DAAAAAA==&#10;">
                  <v:imagedata r:id="rId11" o:title="logo3_nogkk_3d_forPrint_7cm"/>
                  <v:path arrowok="t"/>
                </v:shape>
                <v:shape id="Grafik 2" o:spid="_x0000_s1028" type="#_x0000_t75" style="position:absolute;left:1087;top:6283;width:8218;height:1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/fcu+AAAA2gAAAA8AAABkcnMvZG93bnJldi54bWxEj9FqhDAURN8L/YdwC32rcQWX4hqXpYvQ&#10;19p+wMVcjWhuJElX9++bQqGPw8ycYerzbhdxIx8mxwoOWQ6CuHd64lHB12f78goiRGSNi2NScKcA&#10;5+bxocZKu40/6NbFUSQIhwoVmBjXSsrQG7IYMrcSJ29w3mJM0o9Se9wS3C6yyPOjtDhxWjC40puh&#10;fu6+rYLBzV0Zita0dDlMZYvH8rqhUs9P++UEItIe/8N/7XetoIDfK+kGyOY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/fcu+AAAA2gAAAA8AAAAAAAAAAAAAAAAAnwIAAGRy&#10;cy9kb3ducmV2LnhtbFBLBQYAAAAABAAEAPcAAACK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width:53051;height:5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8b8QA&#10;AADcAAAADwAAAGRycy9kb3ducmV2LnhtbESPQWvCQBSE74L/YXlCb3WjLVpSN0ELgZT2Yiyen9nX&#10;JJh9u2RXTf99t1DwOMzMN8wmH00vrjT4zrKCxTwBQVxb3XGj4OtQPL6A8AFZY2+ZFPyQhzybTjaY&#10;anvjPV2r0IgIYZ+igjYEl0rp65YM+rl1xNH7toPBEOXQSD3gLcJNL5dJspIGO44LLTp6a6k+Vxej&#10;YOWObndZvo/6o/jE/rmwsjyVSj3Mxu0riEBjuIf/26VW8JSs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PG/EAAAA3AAAAA8AAAAAAAAAAAAAAAAAmAIAAGRycy9k&#10;b3ducmV2LnhtbFBLBQYAAAAABAAEAPUAAACJAwAAAAA=&#10;" fillcolor="white [3212]" stroked="f">
                  <v:textbox style="mso-fit-shape-to-text:t">
                    <w:txbxContent>
                      <w:p w:rsidR="00290013" w:rsidRPr="00B66049" w:rsidRDefault="00290013">
                        <w:pPr>
                          <w:rPr>
                            <w:b/>
                            <w:color w:val="auto"/>
                            <w:sz w:val="64"/>
                            <w:szCs w:val="64"/>
                          </w:rPr>
                        </w:pPr>
                        <w:r w:rsidRPr="00B66049">
                          <w:rPr>
                            <w:b/>
                            <w:color w:val="auto"/>
                            <w:sz w:val="64"/>
                            <w:szCs w:val="64"/>
                          </w:rPr>
                          <w:t>Presseinformation</w:t>
                        </w:r>
                      </w:p>
                    </w:txbxContent>
                  </v:textbox>
                </v:shape>
                <v:line id="Gerade Verbindung 5" o:spid="_x0000_s1030" style="position:absolute;visibility:visible;mso-wrap-style:square" from="644,18126" to="63895,1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RtMIAAADaAAAADwAAAGRycy9kb3ducmV2LnhtbESPQWsCMRSE74X+h/AKvdWsRYusRrGC&#10;VnpoqQpeH5tnsrp5WZLobv99Uyj0OMzMN8xs0btG3CjE2rOC4aAAQVx5XbNRcNivnyYgYkLW2Hgm&#10;Bd8UYTG/v5thqX3HX3TbJSMyhGOJCmxKbSllrCw5jAPfEmfv5IPDlGUwUgfsMtw18rkoXqTDmvOC&#10;xZZWlqrL7uoy5TOs/RudR+9HNOb1w1K32lyVenzol1MQifr0H/5rb7WCMfxeyT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VRtMIAAADaAAAADwAAAAAAAAAAAAAA&#10;AAChAgAAZHJzL2Rvd25yZXYueG1sUEsFBgAAAAAEAAQA+QAAAJADAAAAAA==&#10;" strokecolor="#1d3a83" strokeweight="2.25pt">
                  <v:shadow on="t" color="black" opacity="22937f" origin=",.5" offset="0,.63889mm"/>
                </v:line>
              </v:group>
            </w:pict>
          </mc:Fallback>
        </mc:AlternateContent>
      </w:r>
    </w:p>
    <w:p w:rsidR="00F32A6B" w:rsidRPr="00EB259D" w:rsidRDefault="00F32A6B" w:rsidP="00205774">
      <w:pPr>
        <w:pStyle w:val="Textkrper-Zeileneinzug"/>
        <w:spacing w:before="240" w:after="480" w:line="276" w:lineRule="auto"/>
        <w:ind w:left="0"/>
      </w:pPr>
    </w:p>
    <w:p w:rsidR="00F32A6B" w:rsidRPr="00EB259D" w:rsidRDefault="00EB259D" w:rsidP="00205774">
      <w:pPr>
        <w:pStyle w:val="Textkrper-Zeileneinzug"/>
        <w:spacing w:before="240" w:after="480" w:line="276" w:lineRule="auto"/>
        <w:ind w:left="0"/>
      </w:pPr>
      <w:r w:rsidRPr="00EB259D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F5B2B" wp14:editId="47795AC2">
                <wp:simplePos x="0" y="0"/>
                <wp:positionH relativeFrom="column">
                  <wp:posOffset>0</wp:posOffset>
                </wp:positionH>
                <wp:positionV relativeFrom="paragraph">
                  <wp:posOffset>380145</wp:posOffset>
                </wp:positionV>
                <wp:extent cx="63246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95pt" to="49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" strokecolor="#fc0"/>
            </w:pict>
          </mc:Fallback>
        </mc:AlternateContent>
      </w:r>
    </w:p>
    <w:p w:rsidR="00410987" w:rsidRPr="00EB259D" w:rsidRDefault="00410987" w:rsidP="00205774">
      <w:pPr>
        <w:pStyle w:val="Textkrper-Zeileneinzug"/>
        <w:spacing w:before="240" w:after="120" w:line="276" w:lineRule="auto"/>
        <w:ind w:left="0"/>
      </w:pPr>
    </w:p>
    <w:p w:rsidR="00960BB2" w:rsidRDefault="00F8504F" w:rsidP="00205774">
      <w:pPr>
        <w:pStyle w:val="Textkrper-Zeileneinzug"/>
        <w:spacing w:before="240" w:after="480" w:line="276" w:lineRule="auto"/>
        <w:ind w:left="0"/>
      </w:pPr>
      <w:r>
        <w:t>St. Pölten</w:t>
      </w:r>
      <w:r w:rsidR="00EC10A9" w:rsidRPr="00EB259D">
        <w:t>,</w:t>
      </w:r>
      <w:r w:rsidR="00DB55DD" w:rsidRPr="00EB259D">
        <w:t xml:space="preserve"> </w:t>
      </w:r>
      <w:r w:rsidR="0008334D">
        <w:t>2</w:t>
      </w:r>
      <w:r w:rsidR="00E80EF6">
        <w:t>8</w:t>
      </w:r>
      <w:bookmarkStart w:id="0" w:name="_GoBack"/>
      <w:bookmarkEnd w:id="0"/>
      <w:r w:rsidR="00FE4ED8" w:rsidRPr="00EB259D">
        <w:t xml:space="preserve">. </w:t>
      </w:r>
      <w:r>
        <w:t>März 2017</w:t>
      </w:r>
      <w:r w:rsidR="005F314C" w:rsidRPr="00EB259D">
        <w:br/>
      </w:r>
    </w:p>
    <w:p w:rsidR="005C2B0F" w:rsidRDefault="005C2B0F" w:rsidP="00695DA3">
      <w:pPr>
        <w:keepNext/>
        <w:tabs>
          <w:tab w:val="left" w:pos="1020"/>
          <w:tab w:val="center" w:pos="4876"/>
        </w:tabs>
        <w:spacing w:line="276" w:lineRule="auto"/>
        <w:jc w:val="center"/>
        <w:outlineLvl w:val="1"/>
        <w:rPr>
          <w:b/>
          <w:color w:val="auto"/>
          <w:kern w:val="28"/>
          <w:sz w:val="48"/>
          <w:szCs w:val="48"/>
        </w:rPr>
      </w:pPr>
      <w:r>
        <w:rPr>
          <w:b/>
          <w:color w:val="auto"/>
          <w:kern w:val="28"/>
          <w:sz w:val="48"/>
          <w:szCs w:val="48"/>
        </w:rPr>
        <w:t>Ärz</w:t>
      </w:r>
      <w:r w:rsidR="00AC6998">
        <w:rPr>
          <w:b/>
          <w:color w:val="auto"/>
          <w:kern w:val="28"/>
          <w:sz w:val="48"/>
          <w:szCs w:val="48"/>
        </w:rPr>
        <w:t>t</w:t>
      </w:r>
      <w:r>
        <w:rPr>
          <w:b/>
          <w:color w:val="auto"/>
          <w:kern w:val="28"/>
          <w:sz w:val="48"/>
          <w:szCs w:val="48"/>
        </w:rPr>
        <w:t xml:space="preserve">edienst </w:t>
      </w:r>
      <w:r w:rsidR="008745B3">
        <w:rPr>
          <w:b/>
          <w:color w:val="auto"/>
          <w:kern w:val="28"/>
          <w:sz w:val="48"/>
          <w:szCs w:val="48"/>
        </w:rPr>
        <w:t xml:space="preserve">in den Nächten </w:t>
      </w:r>
      <w:r>
        <w:rPr>
          <w:b/>
          <w:color w:val="auto"/>
          <w:kern w:val="28"/>
          <w:sz w:val="48"/>
          <w:szCs w:val="48"/>
        </w:rPr>
        <w:t xml:space="preserve">am </w:t>
      </w:r>
      <w:r w:rsidR="00FB7795">
        <w:rPr>
          <w:b/>
          <w:color w:val="auto"/>
          <w:kern w:val="28"/>
          <w:sz w:val="48"/>
          <w:szCs w:val="48"/>
        </w:rPr>
        <w:br/>
      </w:r>
      <w:r>
        <w:rPr>
          <w:b/>
          <w:color w:val="auto"/>
          <w:kern w:val="28"/>
          <w:sz w:val="48"/>
          <w:szCs w:val="48"/>
        </w:rPr>
        <w:t>Wochenende neu geregelt</w:t>
      </w:r>
    </w:p>
    <w:p w:rsidR="005C2B0F" w:rsidRPr="00D05B19" w:rsidRDefault="005C2B0F" w:rsidP="00695DA3">
      <w:pPr>
        <w:keepNext/>
        <w:tabs>
          <w:tab w:val="left" w:pos="1020"/>
          <w:tab w:val="center" w:pos="4876"/>
        </w:tabs>
        <w:spacing w:line="276" w:lineRule="auto"/>
        <w:jc w:val="center"/>
        <w:outlineLvl w:val="1"/>
        <w:rPr>
          <w:b/>
          <w:color w:val="auto"/>
          <w:kern w:val="28"/>
          <w:sz w:val="28"/>
          <w:szCs w:val="28"/>
        </w:rPr>
      </w:pPr>
      <w:r>
        <w:rPr>
          <w:b/>
          <w:color w:val="auto"/>
          <w:kern w:val="28"/>
          <w:sz w:val="28"/>
          <w:szCs w:val="28"/>
        </w:rPr>
        <w:t xml:space="preserve">NÖGKK und Ärztekammer für NÖ: Neuregelung des ärztlichen </w:t>
      </w:r>
      <w:r w:rsidR="00C540CF">
        <w:rPr>
          <w:b/>
          <w:color w:val="auto"/>
          <w:kern w:val="28"/>
          <w:sz w:val="28"/>
          <w:szCs w:val="28"/>
        </w:rPr>
        <w:br/>
      </w:r>
      <w:r>
        <w:rPr>
          <w:b/>
          <w:color w:val="auto"/>
          <w:kern w:val="28"/>
          <w:sz w:val="28"/>
          <w:szCs w:val="28"/>
        </w:rPr>
        <w:t xml:space="preserve">Bereitschaftsdienstes </w:t>
      </w:r>
      <w:r w:rsidR="008745B3">
        <w:rPr>
          <w:b/>
          <w:color w:val="auto"/>
          <w:kern w:val="28"/>
          <w:sz w:val="28"/>
          <w:szCs w:val="28"/>
        </w:rPr>
        <w:t xml:space="preserve">in den Nächten </w:t>
      </w:r>
      <w:r>
        <w:rPr>
          <w:b/>
          <w:color w:val="auto"/>
          <w:kern w:val="28"/>
          <w:sz w:val="28"/>
          <w:szCs w:val="28"/>
        </w:rPr>
        <w:t xml:space="preserve">an Samstagen, </w:t>
      </w:r>
      <w:r w:rsidR="00C540CF">
        <w:rPr>
          <w:b/>
          <w:color w:val="auto"/>
          <w:kern w:val="28"/>
          <w:sz w:val="28"/>
          <w:szCs w:val="28"/>
        </w:rPr>
        <w:br/>
      </w:r>
      <w:r>
        <w:rPr>
          <w:b/>
          <w:color w:val="auto"/>
          <w:kern w:val="28"/>
          <w:sz w:val="28"/>
          <w:szCs w:val="28"/>
        </w:rPr>
        <w:t>Sonntagen und gesetzlichen Feiertagen</w:t>
      </w:r>
    </w:p>
    <w:p w:rsidR="006E6DA5" w:rsidRDefault="00410987" w:rsidP="00D05B19">
      <w:pPr>
        <w:spacing w:line="360" w:lineRule="auto"/>
        <w:jc w:val="both"/>
        <w:rPr>
          <w:rFonts w:cs="Arial"/>
          <w:szCs w:val="24"/>
        </w:rPr>
      </w:pPr>
      <w:r w:rsidRPr="005B5602">
        <w:rPr>
          <w:b/>
          <w:color w:val="auto"/>
          <w:sz w:val="22"/>
          <w:szCs w:val="22"/>
        </w:rPr>
        <w:br/>
      </w:r>
      <w:r w:rsidR="00D91838">
        <w:rPr>
          <w:rFonts w:cs="Arial"/>
          <w:szCs w:val="24"/>
        </w:rPr>
        <w:t>Mit Start</w:t>
      </w:r>
      <w:r w:rsidR="00A32C3A">
        <w:rPr>
          <w:rFonts w:cs="Arial"/>
          <w:szCs w:val="24"/>
        </w:rPr>
        <w:t xml:space="preserve"> </w:t>
      </w:r>
      <w:r w:rsidR="00D91838">
        <w:rPr>
          <w:rFonts w:cs="Arial"/>
          <w:szCs w:val="24"/>
        </w:rPr>
        <w:t>1. A</w:t>
      </w:r>
      <w:r w:rsidR="00A32C3A">
        <w:rPr>
          <w:rFonts w:cs="Arial"/>
          <w:szCs w:val="24"/>
        </w:rPr>
        <w:t xml:space="preserve">pril haben Ärztekammer für NÖ (ÄKNÖ) und NÖ Gebietskrankenkasse </w:t>
      </w:r>
      <w:r w:rsidR="000A1D53">
        <w:rPr>
          <w:rFonts w:cs="Arial"/>
          <w:szCs w:val="24"/>
        </w:rPr>
        <w:t xml:space="preserve">(NÖGKK) </w:t>
      </w:r>
      <w:r w:rsidR="00A32C3A">
        <w:rPr>
          <w:rFonts w:cs="Arial"/>
          <w:szCs w:val="24"/>
        </w:rPr>
        <w:t>ei</w:t>
      </w:r>
      <w:r w:rsidR="000A1D53">
        <w:rPr>
          <w:rFonts w:cs="Arial"/>
          <w:szCs w:val="24"/>
        </w:rPr>
        <w:t>ne neue Vereinbarung</w:t>
      </w:r>
      <w:r w:rsidR="00A32C3A">
        <w:rPr>
          <w:rFonts w:cs="Arial"/>
          <w:szCs w:val="24"/>
        </w:rPr>
        <w:t xml:space="preserve"> </w:t>
      </w:r>
      <w:r w:rsidR="00D91838">
        <w:rPr>
          <w:rFonts w:cs="Arial"/>
          <w:szCs w:val="24"/>
        </w:rPr>
        <w:t xml:space="preserve">beim Bereitschaftsdienst </w:t>
      </w:r>
      <w:r w:rsidR="008745B3">
        <w:rPr>
          <w:rFonts w:cs="Arial"/>
          <w:szCs w:val="24"/>
        </w:rPr>
        <w:t xml:space="preserve">in den Nächten </w:t>
      </w:r>
      <w:r w:rsidR="00A32C3A">
        <w:rPr>
          <w:rFonts w:cs="Arial"/>
          <w:szCs w:val="24"/>
        </w:rPr>
        <w:t>am Woche</w:t>
      </w:r>
      <w:r w:rsidR="00A32C3A">
        <w:rPr>
          <w:rFonts w:cs="Arial"/>
          <w:szCs w:val="24"/>
        </w:rPr>
        <w:t>n</w:t>
      </w:r>
      <w:r w:rsidR="00A32C3A">
        <w:rPr>
          <w:rFonts w:cs="Arial"/>
          <w:szCs w:val="24"/>
        </w:rPr>
        <w:t xml:space="preserve">ende </w:t>
      </w:r>
      <w:r w:rsidR="00695DA3">
        <w:rPr>
          <w:rFonts w:cs="Arial"/>
          <w:szCs w:val="24"/>
        </w:rPr>
        <w:t xml:space="preserve">bzw. an Feiertagen </w:t>
      </w:r>
      <w:r w:rsidR="00A32C3A">
        <w:rPr>
          <w:rFonts w:cs="Arial"/>
          <w:szCs w:val="24"/>
        </w:rPr>
        <w:t>getroffen</w:t>
      </w:r>
      <w:r w:rsidR="006E6DA5">
        <w:rPr>
          <w:rFonts w:cs="Arial"/>
          <w:szCs w:val="24"/>
        </w:rPr>
        <w:t xml:space="preserve">. Kernpunkt ist, dass für </w:t>
      </w:r>
      <w:r w:rsidR="008122DC">
        <w:rPr>
          <w:rFonts w:cs="Arial"/>
          <w:szCs w:val="24"/>
        </w:rPr>
        <w:t>akute Beschwerden</w:t>
      </w:r>
      <w:r w:rsidR="006E6DA5">
        <w:rPr>
          <w:rFonts w:cs="Arial"/>
          <w:szCs w:val="24"/>
        </w:rPr>
        <w:t xml:space="preserve"> an Samst</w:t>
      </w:r>
      <w:r w:rsidR="006E6DA5">
        <w:rPr>
          <w:rFonts w:cs="Arial"/>
          <w:szCs w:val="24"/>
        </w:rPr>
        <w:t>a</w:t>
      </w:r>
      <w:r w:rsidR="006E6DA5">
        <w:rPr>
          <w:rFonts w:cs="Arial"/>
          <w:szCs w:val="24"/>
        </w:rPr>
        <w:t xml:space="preserve">gen, Sonn- und </w:t>
      </w:r>
      <w:r w:rsidR="007A426B">
        <w:rPr>
          <w:rFonts w:cs="Arial"/>
          <w:szCs w:val="24"/>
        </w:rPr>
        <w:t>ges</w:t>
      </w:r>
      <w:r w:rsidR="00375C18">
        <w:rPr>
          <w:rFonts w:cs="Arial"/>
          <w:szCs w:val="24"/>
        </w:rPr>
        <w:t>e</w:t>
      </w:r>
      <w:r w:rsidR="007A426B">
        <w:rPr>
          <w:rFonts w:cs="Arial"/>
          <w:szCs w:val="24"/>
        </w:rPr>
        <w:t xml:space="preserve">tzlichen </w:t>
      </w:r>
      <w:r w:rsidR="006E6DA5">
        <w:rPr>
          <w:rFonts w:cs="Arial"/>
          <w:szCs w:val="24"/>
        </w:rPr>
        <w:t xml:space="preserve">Feiertagen von 7 bis 19 Uhr in </w:t>
      </w:r>
      <w:r w:rsidR="00695DA3">
        <w:rPr>
          <w:rFonts w:cs="Arial"/>
          <w:szCs w:val="24"/>
        </w:rPr>
        <w:t xml:space="preserve">rund </w:t>
      </w:r>
      <w:r w:rsidR="006E6DA5">
        <w:rPr>
          <w:rFonts w:cs="Arial"/>
          <w:szCs w:val="24"/>
        </w:rPr>
        <w:t xml:space="preserve">140 </w:t>
      </w:r>
      <w:r w:rsidR="008745B3">
        <w:rPr>
          <w:rFonts w:cs="Arial"/>
          <w:szCs w:val="24"/>
        </w:rPr>
        <w:t>Gesundheitss</w:t>
      </w:r>
      <w:r w:rsidR="006E6DA5">
        <w:rPr>
          <w:rFonts w:cs="Arial"/>
          <w:szCs w:val="24"/>
        </w:rPr>
        <w:t>pre</w:t>
      </w:r>
      <w:r w:rsidR="006E6DA5">
        <w:rPr>
          <w:rFonts w:cs="Arial"/>
          <w:szCs w:val="24"/>
        </w:rPr>
        <w:t>n</w:t>
      </w:r>
      <w:r w:rsidR="006E6DA5">
        <w:rPr>
          <w:rFonts w:cs="Arial"/>
          <w:szCs w:val="24"/>
        </w:rPr>
        <w:t xml:space="preserve">geln </w:t>
      </w:r>
      <w:r w:rsidR="008745B3">
        <w:rPr>
          <w:rFonts w:cs="Arial"/>
          <w:szCs w:val="24"/>
        </w:rPr>
        <w:t xml:space="preserve">in Niederösterreich </w:t>
      </w:r>
      <w:r w:rsidR="00D91838">
        <w:rPr>
          <w:rFonts w:cs="Arial"/>
          <w:szCs w:val="24"/>
        </w:rPr>
        <w:t>ei</w:t>
      </w:r>
      <w:r w:rsidR="006E6DA5">
        <w:rPr>
          <w:rFonts w:cs="Arial"/>
          <w:szCs w:val="24"/>
        </w:rPr>
        <w:t>n</w:t>
      </w:r>
      <w:r w:rsidR="000A1D53">
        <w:rPr>
          <w:rFonts w:cs="Arial"/>
          <w:szCs w:val="24"/>
        </w:rPr>
        <w:t>e</w:t>
      </w:r>
      <w:r w:rsidR="006E6DA5">
        <w:rPr>
          <w:rFonts w:cs="Arial"/>
          <w:szCs w:val="24"/>
        </w:rPr>
        <w:t xml:space="preserve"> </w:t>
      </w:r>
      <w:r w:rsidR="000A1D53">
        <w:rPr>
          <w:rFonts w:cs="Arial"/>
          <w:szCs w:val="24"/>
        </w:rPr>
        <w:t xml:space="preserve">Kassenärztin oder ein </w:t>
      </w:r>
      <w:r w:rsidR="006E6DA5">
        <w:rPr>
          <w:rFonts w:cs="Arial"/>
          <w:szCs w:val="24"/>
        </w:rPr>
        <w:t xml:space="preserve">Kassenarzt in </w:t>
      </w:r>
      <w:r w:rsidR="000A1D53">
        <w:rPr>
          <w:rFonts w:cs="Arial"/>
          <w:szCs w:val="24"/>
        </w:rPr>
        <w:t xml:space="preserve">ihrer bzw. </w:t>
      </w:r>
      <w:r w:rsidR="006E6DA5">
        <w:rPr>
          <w:rFonts w:cs="Arial"/>
          <w:szCs w:val="24"/>
        </w:rPr>
        <w:t>seiner Ordin</w:t>
      </w:r>
      <w:r w:rsidR="006E6DA5">
        <w:rPr>
          <w:rFonts w:cs="Arial"/>
          <w:szCs w:val="24"/>
        </w:rPr>
        <w:t>a</w:t>
      </w:r>
      <w:r w:rsidR="006E6DA5">
        <w:rPr>
          <w:rFonts w:cs="Arial"/>
          <w:szCs w:val="24"/>
        </w:rPr>
        <w:t>tion zur Verfüg</w:t>
      </w:r>
      <w:r w:rsidR="000A1D53">
        <w:rPr>
          <w:rFonts w:cs="Arial"/>
          <w:szCs w:val="24"/>
        </w:rPr>
        <w:t>ung steht.</w:t>
      </w:r>
      <w:r w:rsidR="00887479">
        <w:rPr>
          <w:rFonts w:cs="Arial"/>
          <w:szCs w:val="24"/>
        </w:rPr>
        <w:t xml:space="preserve"> In der Nacht von 19 bis 7 Uhr f</w:t>
      </w:r>
      <w:r w:rsidR="000A1D53">
        <w:rPr>
          <w:rFonts w:cs="Arial"/>
          <w:szCs w:val="24"/>
        </w:rPr>
        <w:t>rüh übernehmen Ärztinnen und Ärzte</w:t>
      </w:r>
      <w:r w:rsidR="008122DC">
        <w:rPr>
          <w:rFonts w:cs="Arial"/>
          <w:szCs w:val="24"/>
        </w:rPr>
        <w:t xml:space="preserve"> von Notruf NÖ die Dienstbereitschaft</w:t>
      </w:r>
      <w:r w:rsidR="006E6DA5">
        <w:rPr>
          <w:rFonts w:cs="Arial"/>
          <w:szCs w:val="24"/>
        </w:rPr>
        <w:t xml:space="preserve"> – so wie das bereits seit Jahren unter der W</w:t>
      </w:r>
      <w:r w:rsidR="006E6DA5">
        <w:rPr>
          <w:rFonts w:cs="Arial"/>
          <w:szCs w:val="24"/>
        </w:rPr>
        <w:t>o</w:t>
      </w:r>
      <w:r w:rsidR="006E6DA5">
        <w:rPr>
          <w:rFonts w:cs="Arial"/>
          <w:szCs w:val="24"/>
        </w:rPr>
        <w:t>che funktioniert.</w:t>
      </w:r>
    </w:p>
    <w:p w:rsidR="008167A7" w:rsidRDefault="006E6DA5" w:rsidP="00E34AE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Das hat, so NÖGKK-Obmann Gerhard Hutter, sowohl für</w:t>
      </w:r>
      <w:r w:rsidR="000A1D53">
        <w:rPr>
          <w:rFonts w:cs="Arial"/>
          <w:szCs w:val="24"/>
        </w:rPr>
        <w:t xml:space="preserve"> Patientinnen</w:t>
      </w:r>
      <w:r>
        <w:rPr>
          <w:rFonts w:cs="Arial"/>
          <w:szCs w:val="24"/>
        </w:rPr>
        <w:t xml:space="preserve"> </w:t>
      </w:r>
      <w:r w:rsidR="000A1D53">
        <w:rPr>
          <w:rFonts w:cs="Arial"/>
          <w:szCs w:val="24"/>
        </w:rPr>
        <w:t>und Patienten wie auch für die Ärzteschaft</w:t>
      </w:r>
      <w:r>
        <w:rPr>
          <w:rFonts w:cs="Arial"/>
          <w:szCs w:val="24"/>
        </w:rPr>
        <w:t xml:space="preserve"> Vorteile: „Sichergestellt bleibt, dass</w:t>
      </w:r>
      <w:r w:rsidR="00D91838">
        <w:rPr>
          <w:rFonts w:cs="Arial"/>
          <w:szCs w:val="24"/>
        </w:rPr>
        <w:t xml:space="preserve"> für den Notfall die richtige Ve</w:t>
      </w:r>
      <w:r w:rsidR="00D91838">
        <w:rPr>
          <w:rFonts w:cs="Arial"/>
          <w:szCs w:val="24"/>
        </w:rPr>
        <w:t>r</w:t>
      </w:r>
      <w:r w:rsidR="00D91838">
        <w:rPr>
          <w:rFonts w:cs="Arial"/>
          <w:szCs w:val="24"/>
        </w:rPr>
        <w:t>sorgung verlässlich und rasch zur Verfügung ste</w:t>
      </w:r>
      <w:r>
        <w:rPr>
          <w:rFonts w:cs="Arial"/>
          <w:szCs w:val="24"/>
        </w:rPr>
        <w:t>ht</w:t>
      </w:r>
      <w:r w:rsidR="00D91838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Aber die Ärzte haben nicht – wie </w:t>
      </w:r>
      <w:r w:rsidR="00887479">
        <w:rPr>
          <w:rFonts w:cs="Arial"/>
          <w:szCs w:val="24"/>
        </w:rPr>
        <w:br/>
      </w:r>
      <w:r>
        <w:rPr>
          <w:rFonts w:cs="Arial"/>
          <w:szCs w:val="24"/>
        </w:rPr>
        <w:t>bisher – von Frei</w:t>
      </w:r>
      <w:r w:rsidR="000A1D53">
        <w:rPr>
          <w:rFonts w:cs="Arial"/>
          <w:szCs w:val="24"/>
        </w:rPr>
        <w:t>tag</w:t>
      </w:r>
      <w:r w:rsidR="00887479">
        <w:rPr>
          <w:rFonts w:cs="Arial"/>
          <w:szCs w:val="24"/>
        </w:rPr>
        <w:t>a</w:t>
      </w:r>
      <w:r w:rsidR="000A1D53">
        <w:rPr>
          <w:rFonts w:cs="Arial"/>
          <w:szCs w:val="24"/>
        </w:rPr>
        <w:t>bend bis Montag in der F</w:t>
      </w:r>
      <w:r>
        <w:rPr>
          <w:rFonts w:cs="Arial"/>
          <w:szCs w:val="24"/>
        </w:rPr>
        <w:t>rüh Bereitsc</w:t>
      </w:r>
      <w:r w:rsidR="000A1D53">
        <w:rPr>
          <w:rFonts w:cs="Arial"/>
          <w:szCs w:val="24"/>
        </w:rPr>
        <w:t>haft, sondern können sich in der</w:t>
      </w:r>
      <w:r>
        <w:rPr>
          <w:rFonts w:cs="Arial"/>
          <w:szCs w:val="24"/>
        </w:rPr>
        <w:t xml:space="preserve"> Nacht </w:t>
      </w:r>
      <w:r w:rsidR="00E34AE0">
        <w:rPr>
          <w:rFonts w:cs="Arial"/>
          <w:szCs w:val="24"/>
        </w:rPr>
        <w:t>regenerieren.</w:t>
      </w:r>
      <w:r>
        <w:rPr>
          <w:rFonts w:cs="Arial"/>
          <w:szCs w:val="24"/>
        </w:rPr>
        <w:t xml:space="preserve"> Und die Patie</w:t>
      </w:r>
      <w:r w:rsidR="00E34AE0">
        <w:rPr>
          <w:rFonts w:cs="Arial"/>
          <w:szCs w:val="24"/>
        </w:rPr>
        <w:t>nten haben die Sicherheit, dass sie sowohl am Woche</w:t>
      </w:r>
      <w:r w:rsidR="00E34AE0">
        <w:rPr>
          <w:rFonts w:cs="Arial"/>
          <w:szCs w:val="24"/>
        </w:rPr>
        <w:t>n</w:t>
      </w:r>
      <w:r w:rsidR="00E34AE0">
        <w:rPr>
          <w:rFonts w:cs="Arial"/>
          <w:szCs w:val="24"/>
        </w:rPr>
        <w:t>ende wie auch zum Wochenstart ei</w:t>
      </w:r>
      <w:r w:rsidR="000A1D53">
        <w:rPr>
          <w:rFonts w:cs="Arial"/>
          <w:szCs w:val="24"/>
        </w:rPr>
        <w:t>nem ausgeruhten H</w:t>
      </w:r>
      <w:r w:rsidR="00E34AE0">
        <w:rPr>
          <w:rFonts w:cs="Arial"/>
          <w:szCs w:val="24"/>
        </w:rPr>
        <w:t>ausarzt gegenü</w:t>
      </w:r>
      <w:r w:rsidR="000A1D53">
        <w:rPr>
          <w:rFonts w:cs="Arial"/>
          <w:szCs w:val="24"/>
        </w:rPr>
        <w:t>bersitzen. Unkompl</w:t>
      </w:r>
      <w:r w:rsidR="000A1D53">
        <w:rPr>
          <w:rFonts w:cs="Arial"/>
          <w:szCs w:val="24"/>
        </w:rPr>
        <w:t>i</w:t>
      </w:r>
      <w:r w:rsidR="000A1D53">
        <w:rPr>
          <w:rFonts w:cs="Arial"/>
          <w:szCs w:val="24"/>
        </w:rPr>
        <w:t>ziert bleibt</w:t>
      </w:r>
      <w:r w:rsidR="00E34AE0">
        <w:rPr>
          <w:rFonts w:cs="Arial"/>
          <w:szCs w:val="24"/>
        </w:rPr>
        <w:t xml:space="preserve"> die Erreichbarkeit für Patienten und ihre Angehörigen</w:t>
      </w:r>
      <w:r w:rsidR="000A1D53">
        <w:rPr>
          <w:rFonts w:cs="Arial"/>
          <w:szCs w:val="24"/>
        </w:rPr>
        <w:t>“</w:t>
      </w:r>
      <w:r w:rsidR="00E34AE0">
        <w:rPr>
          <w:rFonts w:cs="Arial"/>
          <w:szCs w:val="24"/>
        </w:rPr>
        <w:t>, so Hutter</w:t>
      </w:r>
      <w:r w:rsidR="000A1D53">
        <w:rPr>
          <w:rFonts w:cs="Arial"/>
          <w:szCs w:val="24"/>
        </w:rPr>
        <w:t>:</w:t>
      </w:r>
      <w:r w:rsidR="00E34AE0">
        <w:rPr>
          <w:rFonts w:cs="Arial"/>
          <w:szCs w:val="24"/>
        </w:rPr>
        <w:t xml:space="preserve"> „Mit der Notruf-Nummer 141 ist man am Wochenende beim Bereitschaftsdienst immer richtig.“</w:t>
      </w:r>
    </w:p>
    <w:p w:rsidR="008745B3" w:rsidRDefault="008745B3" w:rsidP="00887479">
      <w:pPr>
        <w:spacing w:after="240" w:line="360" w:lineRule="auto"/>
        <w:jc w:val="both"/>
        <w:rPr>
          <w:rFonts w:cs="Arial"/>
          <w:szCs w:val="24"/>
        </w:rPr>
      </w:pPr>
    </w:p>
    <w:p w:rsidR="008745B3" w:rsidRDefault="008745B3" w:rsidP="00206166">
      <w:pPr>
        <w:spacing w:line="360" w:lineRule="auto"/>
        <w:jc w:val="both"/>
        <w:rPr>
          <w:rFonts w:cs="Arial"/>
          <w:color w:val="auto"/>
          <w:szCs w:val="24"/>
        </w:rPr>
      </w:pPr>
      <w:r w:rsidRPr="00C540CF">
        <w:rPr>
          <w:rFonts w:cs="Arial"/>
          <w:color w:val="auto"/>
          <w:szCs w:val="24"/>
        </w:rPr>
        <w:lastRenderedPageBreak/>
        <w:t>Allgemeinmedizinerinnen und Allgemeinmediziner leisten neben ihren Behandlungen in den Ordinationen knapp eine halbe Million Visiten. Dies ist gerade in Grippezeiten oder im Wi</w:t>
      </w:r>
      <w:r w:rsidRPr="00C540CF">
        <w:rPr>
          <w:rFonts w:cs="Arial"/>
          <w:color w:val="auto"/>
          <w:szCs w:val="24"/>
        </w:rPr>
        <w:t>n</w:t>
      </w:r>
      <w:r w:rsidRPr="00C540CF">
        <w:rPr>
          <w:rFonts w:cs="Arial"/>
          <w:color w:val="auto"/>
          <w:szCs w:val="24"/>
        </w:rPr>
        <w:t>ter bei Schnee und Eis eine herausfordernde Aufgabe. Für den Vizepräsidenten und Kur</w:t>
      </w:r>
      <w:r w:rsidRPr="00C540CF">
        <w:rPr>
          <w:rFonts w:cs="Arial"/>
          <w:color w:val="auto"/>
          <w:szCs w:val="24"/>
        </w:rPr>
        <w:t>i</w:t>
      </w:r>
      <w:r w:rsidRPr="00C540CF">
        <w:rPr>
          <w:rFonts w:cs="Arial"/>
          <w:color w:val="auto"/>
          <w:szCs w:val="24"/>
        </w:rPr>
        <w:t>enobmann der NÖ Ärztekammer, MR Dr. Dietmar Baumgartner, war klar, dass man für di</w:t>
      </w:r>
      <w:r w:rsidRPr="00C540CF">
        <w:rPr>
          <w:rFonts w:cs="Arial"/>
          <w:color w:val="auto"/>
          <w:szCs w:val="24"/>
        </w:rPr>
        <w:t>e</w:t>
      </w:r>
      <w:r w:rsidRPr="00C540CF">
        <w:rPr>
          <w:rFonts w:cs="Arial"/>
          <w:color w:val="auto"/>
          <w:szCs w:val="24"/>
        </w:rPr>
        <w:t>se Aufgabe ausgeschlafen sein muss: „Nach einem Wochenenddienst, bei dem man s</w:t>
      </w:r>
      <w:r w:rsidRPr="00C540CF">
        <w:rPr>
          <w:rFonts w:cs="Arial"/>
          <w:color w:val="auto"/>
          <w:szCs w:val="24"/>
        </w:rPr>
        <w:t>o</w:t>
      </w:r>
      <w:r w:rsidRPr="00C540CF">
        <w:rPr>
          <w:rFonts w:cs="Arial"/>
          <w:color w:val="auto"/>
          <w:szCs w:val="24"/>
        </w:rPr>
        <w:t xml:space="preserve">wohl tagsüber aber auch während der Nacht zum Beispiel von Sonntag auf Montag zu mehreren Einsätzen gerufen wird, ist es sehr schwierig, die </w:t>
      </w:r>
      <w:r w:rsidR="008B00A5" w:rsidRPr="00C540CF">
        <w:rPr>
          <w:rFonts w:cs="Arial"/>
          <w:color w:val="auto"/>
          <w:szCs w:val="24"/>
        </w:rPr>
        <w:t xml:space="preserve">neue </w:t>
      </w:r>
      <w:r w:rsidRPr="00C540CF">
        <w:rPr>
          <w:rFonts w:cs="Arial"/>
          <w:color w:val="auto"/>
          <w:szCs w:val="24"/>
        </w:rPr>
        <w:t>Arbeitswoche ausgeruht zu beginnen. Aus diesem Grund haben wir uns dazu entschlossen, den Nachtberei</w:t>
      </w:r>
      <w:r w:rsidRPr="00C540CF">
        <w:rPr>
          <w:rFonts w:cs="Arial"/>
          <w:color w:val="auto"/>
          <w:szCs w:val="24"/>
        </w:rPr>
        <w:t>t</w:t>
      </w:r>
      <w:r w:rsidRPr="00C540CF">
        <w:rPr>
          <w:rFonts w:cs="Arial"/>
          <w:color w:val="auto"/>
          <w:szCs w:val="24"/>
        </w:rPr>
        <w:t>schaftsdienst am Wochenende abzugeben.“</w:t>
      </w:r>
      <w:r w:rsidR="00D9480D" w:rsidRPr="00C540CF">
        <w:rPr>
          <w:rFonts w:cs="Arial"/>
          <w:color w:val="auto"/>
          <w:szCs w:val="24"/>
        </w:rPr>
        <w:t xml:space="preserve"> </w:t>
      </w:r>
      <w:r w:rsidR="008B00A5" w:rsidRPr="00C540CF">
        <w:rPr>
          <w:rFonts w:cs="Arial"/>
          <w:color w:val="auto"/>
          <w:szCs w:val="24"/>
        </w:rPr>
        <w:t xml:space="preserve">Ärzte in </w:t>
      </w:r>
      <w:r w:rsidR="00D9480D" w:rsidRPr="00C540CF">
        <w:rPr>
          <w:rFonts w:cs="Arial"/>
          <w:color w:val="auto"/>
          <w:szCs w:val="24"/>
        </w:rPr>
        <w:t>kleinere</w:t>
      </w:r>
      <w:r w:rsidR="008B00A5" w:rsidRPr="00C540CF">
        <w:rPr>
          <w:rFonts w:cs="Arial"/>
          <w:color w:val="auto"/>
          <w:szCs w:val="24"/>
        </w:rPr>
        <w:t>n</w:t>
      </w:r>
      <w:r w:rsidR="00D9480D" w:rsidRPr="00C540CF">
        <w:rPr>
          <w:rFonts w:cs="Arial"/>
          <w:color w:val="auto"/>
          <w:szCs w:val="24"/>
        </w:rPr>
        <w:t xml:space="preserve"> Gesundheitssprengel</w:t>
      </w:r>
      <w:r w:rsidR="008B00A5" w:rsidRPr="00C540CF">
        <w:rPr>
          <w:rFonts w:cs="Arial"/>
          <w:color w:val="auto"/>
          <w:szCs w:val="24"/>
        </w:rPr>
        <w:t xml:space="preserve">n, in denen beispielsweise nur </w:t>
      </w:r>
      <w:r w:rsidR="00D9480D" w:rsidRPr="00C540CF">
        <w:rPr>
          <w:rFonts w:cs="Arial"/>
          <w:color w:val="auto"/>
          <w:szCs w:val="24"/>
        </w:rPr>
        <w:t xml:space="preserve">drei Ärzte tätig sind, mussten jedes dritte Wochenende neben ihrer normalen Ordinationstätigkeit </w:t>
      </w:r>
      <w:r w:rsidR="008B00A5" w:rsidRPr="00C540CF">
        <w:rPr>
          <w:rFonts w:cs="Arial"/>
          <w:color w:val="auto"/>
          <w:szCs w:val="24"/>
        </w:rPr>
        <w:t>von Freitagabend bis Montagfrüh Bereitschaftsdienst leisten</w:t>
      </w:r>
      <w:r w:rsidR="00D9480D" w:rsidRPr="00C540CF">
        <w:rPr>
          <w:rFonts w:cs="Arial"/>
          <w:color w:val="auto"/>
          <w:szCs w:val="24"/>
        </w:rPr>
        <w:t>. „</w:t>
      </w:r>
      <w:r w:rsidR="008B00A5" w:rsidRPr="00C540CF">
        <w:rPr>
          <w:rFonts w:cs="Arial"/>
          <w:color w:val="auto"/>
          <w:szCs w:val="24"/>
        </w:rPr>
        <w:t>In diesen Fällen</w:t>
      </w:r>
      <w:r w:rsidR="00D9480D" w:rsidRPr="00C540CF">
        <w:rPr>
          <w:rFonts w:cs="Arial"/>
          <w:color w:val="auto"/>
          <w:szCs w:val="24"/>
        </w:rPr>
        <w:t xml:space="preserve"> </w:t>
      </w:r>
      <w:r w:rsidR="008B00A5" w:rsidRPr="00C540CF">
        <w:rPr>
          <w:rFonts w:cs="Arial"/>
          <w:color w:val="auto"/>
          <w:szCs w:val="24"/>
        </w:rPr>
        <w:t>stellt</w:t>
      </w:r>
      <w:r w:rsidR="00D9480D" w:rsidRPr="00C540CF">
        <w:rPr>
          <w:rFonts w:cs="Arial"/>
          <w:color w:val="auto"/>
          <w:szCs w:val="24"/>
        </w:rPr>
        <w:t xml:space="preserve"> die Neuorganisation eine enorme Erleichterung für die Ärzt</w:t>
      </w:r>
      <w:r w:rsidR="00D9480D" w:rsidRPr="00C540CF">
        <w:rPr>
          <w:rFonts w:cs="Arial"/>
          <w:color w:val="auto"/>
          <w:szCs w:val="24"/>
        </w:rPr>
        <w:t>e</w:t>
      </w:r>
      <w:r w:rsidR="00D9480D" w:rsidRPr="00C540CF">
        <w:rPr>
          <w:rFonts w:cs="Arial"/>
          <w:color w:val="auto"/>
          <w:szCs w:val="24"/>
        </w:rPr>
        <w:t xml:space="preserve">schaft dar“, so Baumgartner weiter. </w:t>
      </w:r>
      <w:r w:rsidR="008B00A5" w:rsidRPr="00C540CF">
        <w:rPr>
          <w:rFonts w:cs="Arial"/>
          <w:color w:val="auto"/>
          <w:szCs w:val="24"/>
        </w:rPr>
        <w:t>Die Neuregelung betrifft nur die Nächte an Wochene</w:t>
      </w:r>
      <w:r w:rsidR="008B00A5" w:rsidRPr="00C540CF">
        <w:rPr>
          <w:rFonts w:cs="Arial"/>
          <w:color w:val="auto"/>
          <w:szCs w:val="24"/>
        </w:rPr>
        <w:t>n</w:t>
      </w:r>
      <w:r w:rsidR="008B00A5" w:rsidRPr="00C540CF">
        <w:rPr>
          <w:rFonts w:cs="Arial"/>
          <w:color w:val="auto"/>
          <w:szCs w:val="24"/>
        </w:rPr>
        <w:t>den und Feiertagen, d</w:t>
      </w:r>
      <w:r w:rsidR="00D9480D" w:rsidRPr="00C540CF">
        <w:rPr>
          <w:rFonts w:cs="Arial"/>
          <w:color w:val="auto"/>
          <w:szCs w:val="24"/>
        </w:rPr>
        <w:t xml:space="preserve">ie Dienste während des Tages werden weiterhin unverändert wie bisher von den Allgemeinmedizinerinnen und Allgemeinmedizinern übernommen. </w:t>
      </w:r>
    </w:p>
    <w:p w:rsidR="00B7256A" w:rsidRPr="00C540CF" w:rsidRDefault="00B7256A" w:rsidP="00206166">
      <w:pPr>
        <w:spacing w:line="360" w:lineRule="auto"/>
        <w:jc w:val="both"/>
        <w:rPr>
          <w:rFonts w:cs="Arial"/>
          <w:color w:val="auto"/>
          <w:szCs w:val="24"/>
        </w:rPr>
      </w:pPr>
      <w:r w:rsidRPr="00B7256A">
        <w:rPr>
          <w:rFonts w:cs="Arial"/>
          <w:color w:val="auto"/>
          <w:szCs w:val="24"/>
        </w:rPr>
        <w:t>„Der Ärztedienst 141 ist ein wichtiges Segment innerhalb der medizinischen Versorgung</w:t>
      </w:r>
      <w:r w:rsidRPr="00B7256A">
        <w:rPr>
          <w:rFonts w:cs="Arial"/>
          <w:color w:val="auto"/>
          <w:szCs w:val="24"/>
        </w:rPr>
        <w:t>s</w:t>
      </w:r>
      <w:r w:rsidRPr="00B7256A">
        <w:rPr>
          <w:rFonts w:cs="Arial"/>
          <w:color w:val="auto"/>
          <w:szCs w:val="24"/>
        </w:rPr>
        <w:t xml:space="preserve">struktur in Niederösterreich. Die neue Regelung für den Nachtdienst auch am Wochenende wird dazu beitragen, das gute Angebot weiterhin zu ermöglichen. Zuletzt konnten im Jahr 2016 von Montag- bis Freitagnacht 16.878 Anrufe vermerkt werden. In 6.983 Fällen konnte durch telefonische Beratungen geholfen werden, 7.660-mal folgte eine ärztliche Visite, nachdem die Rufnummer 141 gewählt wurde“, so NÖ Gesundheitslandesrat Ing. Maurice Androsch. </w:t>
      </w:r>
    </w:p>
    <w:p w:rsidR="00D9480D" w:rsidRDefault="00206166" w:rsidP="000E2C2E">
      <w:pPr>
        <w:spacing w:line="360" w:lineRule="auto"/>
        <w:jc w:val="both"/>
        <w:rPr>
          <w:rFonts w:cs="Arial"/>
          <w:szCs w:val="24"/>
        </w:rPr>
      </w:pPr>
      <w:r w:rsidRPr="00206166">
        <w:rPr>
          <w:rFonts w:cs="Arial"/>
          <w:szCs w:val="24"/>
        </w:rPr>
        <w:t>„Die Fortführung des NÖ Ärztedienstes auch in den Nachtstunden an den Wochenenden, ist eine logische Konsequenz des erfolgreichen Betriebs unter der Woche</w:t>
      </w:r>
      <w:r>
        <w:rPr>
          <w:rFonts w:cs="Arial"/>
          <w:szCs w:val="24"/>
        </w:rPr>
        <w:t xml:space="preserve">“, </w:t>
      </w:r>
      <w:r w:rsidRPr="00206166">
        <w:rPr>
          <w:rFonts w:cs="Arial"/>
          <w:szCs w:val="24"/>
        </w:rPr>
        <w:t>so Ing. Christof Constantin Chwojka, CEO von Notruf NÖ. „Die bewährte Versorgung von niederschwelligen medizinischen Problemen durch unsere Telefon- und Visitenärzte, gepaart mit einer m</w:t>
      </w:r>
      <w:r w:rsidRPr="00206166">
        <w:rPr>
          <w:rFonts w:cs="Arial"/>
          <w:szCs w:val="24"/>
        </w:rPr>
        <w:t>o</w:t>
      </w:r>
      <w:r w:rsidRPr="00206166">
        <w:rPr>
          <w:rFonts w:cs="Arial"/>
          <w:szCs w:val="24"/>
        </w:rPr>
        <w:t>dernen Infrastruktur der Diensteinteilung und -administration für den Arzt, schafft einen i</w:t>
      </w:r>
      <w:r w:rsidRPr="00206166">
        <w:rPr>
          <w:rFonts w:cs="Arial"/>
          <w:szCs w:val="24"/>
        </w:rPr>
        <w:t>m</w:t>
      </w:r>
      <w:r w:rsidRPr="00206166">
        <w:rPr>
          <w:rFonts w:cs="Arial"/>
          <w:szCs w:val="24"/>
        </w:rPr>
        <w:t>mens hohen Versorgungsgrad für die Bevöl</w:t>
      </w:r>
      <w:r w:rsidR="00C36A0C">
        <w:rPr>
          <w:rFonts w:cs="Arial"/>
          <w:szCs w:val="24"/>
        </w:rPr>
        <w:t xml:space="preserve">kerung auch in diesem Bereich“, </w:t>
      </w:r>
      <w:r w:rsidRPr="00206166">
        <w:rPr>
          <w:rFonts w:cs="Arial"/>
          <w:szCs w:val="24"/>
        </w:rPr>
        <w:t>erklärt Chwojka.</w:t>
      </w:r>
    </w:p>
    <w:p w:rsidR="00E34AE0" w:rsidRDefault="00E34AE0" w:rsidP="00887479">
      <w:pPr>
        <w:spacing w:after="24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Organisiert wird der Tag-Bereitschaftsdienst wie bisher durch die ÄKNÖ, für die Organisat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on aller Nacht-Bereitschaftsdienste von Montag bis Sonntag zeichnet Notruf NÖ verantwor</w:t>
      </w:r>
      <w:r>
        <w:rPr>
          <w:rFonts w:cs="Arial"/>
          <w:szCs w:val="24"/>
        </w:rPr>
        <w:t>t</w:t>
      </w:r>
      <w:r>
        <w:rPr>
          <w:rFonts w:cs="Arial"/>
          <w:szCs w:val="24"/>
        </w:rPr>
        <w:t>lich.</w:t>
      </w:r>
    </w:p>
    <w:p w:rsidR="00B7256A" w:rsidRDefault="00B7256A" w:rsidP="00887479">
      <w:pPr>
        <w:spacing w:after="240" w:line="360" w:lineRule="auto"/>
        <w:jc w:val="both"/>
        <w:rPr>
          <w:rFonts w:cs="Arial"/>
          <w:szCs w:val="24"/>
        </w:rPr>
      </w:pPr>
    </w:p>
    <w:p w:rsidR="000B225D" w:rsidRPr="005B5602" w:rsidRDefault="00256E09" w:rsidP="00205774">
      <w:pPr>
        <w:pStyle w:val="NGKK1"/>
        <w:spacing w:line="276" w:lineRule="auto"/>
        <w:jc w:val="left"/>
        <w:rPr>
          <w:b/>
          <w:color w:val="auto"/>
          <w:sz w:val="22"/>
          <w:szCs w:val="22"/>
        </w:rPr>
      </w:pPr>
      <w:r w:rsidRPr="005B5602">
        <w:rPr>
          <w:noProof/>
          <w:color w:val="auto"/>
          <w:sz w:val="22"/>
          <w:szCs w:val="22"/>
          <w:lang w:val="de-A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25C2B" wp14:editId="4576C925">
                <wp:simplePos x="0" y="0"/>
                <wp:positionH relativeFrom="column">
                  <wp:posOffset>8890</wp:posOffset>
                </wp:positionH>
                <wp:positionV relativeFrom="paragraph">
                  <wp:posOffset>123190</wp:posOffset>
                </wp:positionV>
                <wp:extent cx="634365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7pt" to="500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" strokecolor="black [3213]"/>
            </w:pict>
          </mc:Fallback>
        </mc:AlternateContent>
      </w:r>
      <w:r w:rsidR="00590AD4" w:rsidRPr="005B5602">
        <w:rPr>
          <w:color w:val="auto"/>
          <w:sz w:val="22"/>
          <w:szCs w:val="22"/>
        </w:rPr>
        <w:br/>
      </w:r>
      <w:r w:rsidR="002067FD" w:rsidRPr="005B5602">
        <w:rPr>
          <w:b/>
          <w:color w:val="auto"/>
          <w:sz w:val="22"/>
          <w:szCs w:val="22"/>
        </w:rPr>
        <w:t>Ansp</w:t>
      </w:r>
      <w:r w:rsidRPr="005B5602">
        <w:rPr>
          <w:b/>
          <w:color w:val="auto"/>
          <w:sz w:val="22"/>
          <w:szCs w:val="22"/>
        </w:rPr>
        <w:t>r</w:t>
      </w:r>
      <w:r w:rsidR="002067FD" w:rsidRPr="005B5602">
        <w:rPr>
          <w:b/>
          <w:color w:val="auto"/>
          <w:sz w:val="22"/>
          <w:szCs w:val="22"/>
        </w:rPr>
        <w:t>echpartner: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4"/>
      </w:tblGrid>
      <w:tr w:rsidR="002067FD" w:rsidRPr="005B5602" w:rsidTr="00C6423A">
        <w:tc>
          <w:tcPr>
            <w:tcW w:w="4928" w:type="dxa"/>
          </w:tcPr>
          <w:p w:rsidR="002067FD" w:rsidRPr="005B5602" w:rsidRDefault="005B5602" w:rsidP="0040780C">
            <w:pPr>
              <w:pStyle w:val="NGKK1"/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NÖ Gebietskrankenkasse</w:t>
            </w:r>
            <w:r>
              <w:rPr>
                <w:color w:val="auto"/>
                <w:sz w:val="22"/>
                <w:szCs w:val="22"/>
              </w:rPr>
              <w:br/>
            </w:r>
            <w:r w:rsidR="002067FD" w:rsidRPr="005B5602">
              <w:rPr>
                <w:color w:val="auto"/>
                <w:sz w:val="22"/>
                <w:szCs w:val="22"/>
              </w:rPr>
              <w:t>Öffentlichkeitsarbeit</w:t>
            </w:r>
            <w:r>
              <w:rPr>
                <w:color w:val="auto"/>
                <w:sz w:val="22"/>
                <w:szCs w:val="22"/>
              </w:rPr>
              <w:br/>
              <w:t xml:space="preserve">Dr. </w:t>
            </w:r>
            <w:r w:rsidR="0040780C">
              <w:rPr>
                <w:color w:val="auto"/>
                <w:sz w:val="22"/>
                <w:szCs w:val="22"/>
              </w:rPr>
              <w:t>Elisabeth</w:t>
            </w:r>
            <w:r>
              <w:rPr>
                <w:color w:val="auto"/>
                <w:sz w:val="22"/>
                <w:szCs w:val="22"/>
              </w:rPr>
              <w:t xml:space="preserve"> Heinz</w:t>
            </w:r>
            <w:r w:rsidR="002067FD" w:rsidRPr="005B5602">
              <w:rPr>
                <w:color w:val="auto"/>
                <w:sz w:val="22"/>
                <w:szCs w:val="22"/>
              </w:rPr>
              <w:br/>
              <w:t xml:space="preserve">E-Mail: </w:t>
            </w:r>
            <w:hyperlink r:id="rId13" w:history="1">
              <w:r w:rsidRPr="008F7ED9">
                <w:rPr>
                  <w:rStyle w:val="Hyperlink"/>
                  <w:sz w:val="22"/>
                  <w:szCs w:val="22"/>
                </w:rPr>
                <w:t>oea@noegkk.at</w:t>
              </w:r>
            </w:hyperlink>
            <w:r>
              <w:rPr>
                <w:color w:val="auto"/>
                <w:sz w:val="22"/>
                <w:szCs w:val="22"/>
              </w:rPr>
              <w:t xml:space="preserve"> </w:t>
            </w:r>
            <w:r w:rsidR="002067FD" w:rsidRPr="005B5602">
              <w:rPr>
                <w:color w:val="auto"/>
                <w:sz w:val="22"/>
                <w:szCs w:val="22"/>
              </w:rPr>
              <w:br/>
              <w:t>Tel.: 05</w:t>
            </w:r>
            <w:r w:rsidR="006F22D6" w:rsidRPr="005B5602">
              <w:rPr>
                <w:color w:val="auto"/>
                <w:sz w:val="22"/>
                <w:szCs w:val="22"/>
              </w:rPr>
              <w:t> </w:t>
            </w:r>
            <w:r w:rsidR="002067FD" w:rsidRPr="005B5602">
              <w:rPr>
                <w:color w:val="auto"/>
                <w:sz w:val="22"/>
                <w:szCs w:val="22"/>
              </w:rPr>
              <w:t>08</w:t>
            </w:r>
            <w:r w:rsidR="006F22D6" w:rsidRPr="005B5602">
              <w:rPr>
                <w:color w:val="auto"/>
                <w:sz w:val="22"/>
                <w:szCs w:val="22"/>
              </w:rPr>
              <w:t> </w:t>
            </w:r>
            <w:r w:rsidR="002067FD" w:rsidRPr="005B5602">
              <w:rPr>
                <w:color w:val="auto"/>
                <w:sz w:val="22"/>
                <w:szCs w:val="22"/>
              </w:rPr>
              <w:t>99-</w:t>
            </w:r>
            <w:r w:rsidR="00E46C3C" w:rsidRPr="005B5602">
              <w:rPr>
                <w:color w:val="auto"/>
                <w:sz w:val="22"/>
                <w:szCs w:val="22"/>
              </w:rPr>
              <w:t>5121</w:t>
            </w:r>
            <w:r w:rsidR="002067FD" w:rsidRPr="005B5602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4964" w:type="dxa"/>
          </w:tcPr>
          <w:p w:rsidR="002067FD" w:rsidRPr="005B5602" w:rsidRDefault="008167A7" w:rsidP="00205774">
            <w:pPr>
              <w:pStyle w:val="NGKK1"/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5B5602">
              <w:rPr>
                <w:color w:val="auto"/>
                <w:sz w:val="22"/>
                <w:szCs w:val="22"/>
              </w:rPr>
              <w:t>Ärztekammer für Niederösterreich</w:t>
            </w:r>
            <w:r w:rsidRPr="005B5602">
              <w:rPr>
                <w:color w:val="auto"/>
                <w:sz w:val="22"/>
                <w:szCs w:val="22"/>
              </w:rPr>
              <w:br/>
              <w:t xml:space="preserve">Presse, PR &amp; Kommunikation, </w:t>
            </w:r>
            <w:r w:rsidRPr="005B5602">
              <w:rPr>
                <w:color w:val="auto"/>
                <w:sz w:val="22"/>
                <w:szCs w:val="22"/>
              </w:rPr>
              <w:br/>
              <w:t>Mag. Birgit Jung</w:t>
            </w:r>
            <w:r w:rsidR="002067FD" w:rsidRPr="005B5602">
              <w:rPr>
                <w:color w:val="auto"/>
                <w:sz w:val="22"/>
                <w:szCs w:val="22"/>
              </w:rPr>
              <w:br/>
              <w:t>E-Mail:</w:t>
            </w:r>
            <w:r w:rsidR="006F22D6" w:rsidRPr="005B5602">
              <w:rPr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Pr="005B5602">
                <w:rPr>
                  <w:rStyle w:val="Hyperlink"/>
                  <w:sz w:val="22"/>
                  <w:szCs w:val="22"/>
                </w:rPr>
                <w:t>presse@arztnoe.at</w:t>
              </w:r>
            </w:hyperlink>
            <w:r w:rsidRPr="005B5602">
              <w:rPr>
                <w:color w:val="auto"/>
                <w:sz w:val="22"/>
                <w:szCs w:val="22"/>
              </w:rPr>
              <w:t xml:space="preserve"> </w:t>
            </w:r>
            <w:r w:rsidR="006F22D6" w:rsidRPr="005B5602">
              <w:rPr>
                <w:color w:val="auto"/>
                <w:sz w:val="22"/>
                <w:szCs w:val="22"/>
              </w:rPr>
              <w:br/>
              <w:t>Tel.:</w:t>
            </w:r>
            <w:r w:rsidR="006F22D6" w:rsidRPr="005B5602">
              <w:rPr>
                <w:sz w:val="22"/>
                <w:szCs w:val="22"/>
              </w:rPr>
              <w:t xml:space="preserve"> 0</w:t>
            </w:r>
            <w:r w:rsidR="006F22D6" w:rsidRPr="005B5602">
              <w:rPr>
                <w:color w:val="auto"/>
                <w:sz w:val="22"/>
                <w:szCs w:val="22"/>
              </w:rPr>
              <w:t>1-53 7 51-623</w:t>
            </w:r>
            <w:r w:rsidR="00D21B28" w:rsidRPr="005B5602">
              <w:rPr>
                <w:color w:val="auto"/>
                <w:sz w:val="22"/>
                <w:szCs w:val="22"/>
              </w:rPr>
              <w:t xml:space="preserve"> </w:t>
            </w:r>
            <w:r w:rsidR="00C6423A" w:rsidRPr="005B5602">
              <w:rPr>
                <w:color w:val="auto"/>
                <w:sz w:val="22"/>
                <w:szCs w:val="22"/>
              </w:rPr>
              <w:t>bzw</w:t>
            </w:r>
            <w:r w:rsidR="00EC2A58" w:rsidRPr="005B5602">
              <w:rPr>
                <w:color w:val="auto"/>
                <w:sz w:val="22"/>
                <w:szCs w:val="22"/>
              </w:rPr>
              <w:t>.</w:t>
            </w:r>
            <w:r w:rsidR="00C6423A" w:rsidRPr="005B5602">
              <w:rPr>
                <w:color w:val="auto"/>
                <w:sz w:val="22"/>
                <w:szCs w:val="22"/>
              </w:rPr>
              <w:t xml:space="preserve"> </w:t>
            </w:r>
            <w:r w:rsidR="00D21B28" w:rsidRPr="005B5602">
              <w:rPr>
                <w:color w:val="auto"/>
                <w:sz w:val="22"/>
                <w:szCs w:val="22"/>
              </w:rPr>
              <w:t>0676-848 457 323</w:t>
            </w:r>
            <w:r w:rsidR="008407ED" w:rsidRPr="005B5602">
              <w:rPr>
                <w:color w:val="auto"/>
                <w:sz w:val="22"/>
                <w:szCs w:val="22"/>
              </w:rPr>
              <w:br/>
            </w:r>
          </w:p>
        </w:tc>
      </w:tr>
    </w:tbl>
    <w:p w:rsidR="002A7AFF" w:rsidRPr="005B5602" w:rsidRDefault="002A7AFF" w:rsidP="00205774">
      <w:pPr>
        <w:pStyle w:val="NGKK1"/>
        <w:spacing w:line="276" w:lineRule="auto"/>
        <w:jc w:val="left"/>
        <w:rPr>
          <w:color w:val="auto"/>
          <w:sz w:val="22"/>
          <w:szCs w:val="22"/>
        </w:rPr>
      </w:pPr>
    </w:p>
    <w:sectPr w:rsidR="002A7AFF" w:rsidRPr="005B5602" w:rsidSect="004D444C">
      <w:headerReference w:type="default" r:id="rId15"/>
      <w:type w:val="continuous"/>
      <w:pgSz w:w="11907" w:h="16840"/>
      <w:pgMar w:top="1418" w:right="1134" w:bottom="1134" w:left="102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95" w:rsidRDefault="00272095" w:rsidP="004D444C">
      <w:r>
        <w:separator/>
      </w:r>
    </w:p>
  </w:endnote>
  <w:endnote w:type="continuationSeparator" w:id="0">
    <w:p w:rsidR="00272095" w:rsidRDefault="00272095" w:rsidP="004D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95" w:rsidRDefault="00272095" w:rsidP="004D444C">
      <w:r>
        <w:separator/>
      </w:r>
    </w:p>
  </w:footnote>
  <w:footnote w:type="continuationSeparator" w:id="0">
    <w:p w:rsidR="00272095" w:rsidRDefault="00272095" w:rsidP="004D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13" w:rsidRPr="004D444C" w:rsidRDefault="00290013">
    <w:pPr>
      <w:pStyle w:val="Kopfzeile"/>
      <w:jc w:val="center"/>
      <w:rPr>
        <w:rFonts w:cs="Arial"/>
        <w:sz w:val="22"/>
        <w:szCs w:val="22"/>
      </w:rPr>
    </w:pPr>
    <w:r w:rsidRPr="004D444C">
      <w:rPr>
        <w:rFonts w:cs="Arial"/>
        <w:sz w:val="22"/>
        <w:szCs w:val="22"/>
      </w:rPr>
      <w:t xml:space="preserve">– </w:t>
    </w:r>
    <w:r w:rsidRPr="004D444C">
      <w:rPr>
        <w:rFonts w:cs="Arial"/>
        <w:sz w:val="22"/>
        <w:szCs w:val="22"/>
      </w:rPr>
      <w:fldChar w:fldCharType="begin"/>
    </w:r>
    <w:r w:rsidRPr="004D444C">
      <w:rPr>
        <w:rFonts w:cs="Arial"/>
        <w:sz w:val="22"/>
        <w:szCs w:val="22"/>
      </w:rPr>
      <w:instrText>PAGE    \* MERGEFORMAT</w:instrText>
    </w:r>
    <w:r w:rsidRPr="004D444C">
      <w:rPr>
        <w:rFonts w:cs="Arial"/>
        <w:sz w:val="22"/>
        <w:szCs w:val="22"/>
      </w:rPr>
      <w:fldChar w:fldCharType="separate"/>
    </w:r>
    <w:r w:rsidR="00E80EF6">
      <w:rPr>
        <w:rFonts w:cs="Arial"/>
        <w:noProof/>
        <w:sz w:val="22"/>
        <w:szCs w:val="22"/>
      </w:rPr>
      <w:t>2</w:t>
    </w:r>
    <w:r w:rsidRPr="004D444C">
      <w:rPr>
        <w:rFonts w:cs="Arial"/>
        <w:sz w:val="22"/>
        <w:szCs w:val="22"/>
      </w:rPr>
      <w:fldChar w:fldCharType="end"/>
    </w:r>
    <w:r w:rsidRPr="004D444C">
      <w:rPr>
        <w:rFonts w:cs="Arial"/>
        <w:sz w:val="22"/>
        <w:szCs w:val="22"/>
      </w:rPr>
      <w:t xml:space="preserve"> –</w:t>
    </w:r>
  </w:p>
  <w:p w:rsidR="00290013" w:rsidRDefault="002900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7E68"/>
    <w:multiLevelType w:val="singleLevel"/>
    <w:tmpl w:val="7E21AA1A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z w:val="20"/>
        <w:szCs w:val="20"/>
      </w:rPr>
    </w:lvl>
  </w:abstractNum>
  <w:abstractNum w:abstractNumId="1">
    <w:nsid w:val="05720834"/>
    <w:multiLevelType w:val="hybridMultilevel"/>
    <w:tmpl w:val="E6D632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2B6C"/>
    <w:multiLevelType w:val="hybridMultilevel"/>
    <w:tmpl w:val="1220D80E"/>
    <w:lvl w:ilvl="0" w:tplc="59D838C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33F4"/>
    <w:multiLevelType w:val="hybridMultilevel"/>
    <w:tmpl w:val="BC2C7B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14351"/>
    <w:multiLevelType w:val="hybridMultilevel"/>
    <w:tmpl w:val="66A8A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26D0D"/>
    <w:multiLevelType w:val="hybridMultilevel"/>
    <w:tmpl w:val="D37E2E52"/>
    <w:lvl w:ilvl="0" w:tplc="59D838C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3E3"/>
    <w:multiLevelType w:val="hybridMultilevel"/>
    <w:tmpl w:val="4DBCB3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3832E4"/>
    <w:multiLevelType w:val="hybridMultilevel"/>
    <w:tmpl w:val="58BE052A"/>
    <w:lvl w:ilvl="0" w:tplc="0C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BC3E9A"/>
    <w:multiLevelType w:val="hybridMultilevel"/>
    <w:tmpl w:val="BC2A422E"/>
    <w:lvl w:ilvl="0" w:tplc="59D838C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172B7"/>
    <w:multiLevelType w:val="hybridMultilevel"/>
    <w:tmpl w:val="49B641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87675"/>
    <w:multiLevelType w:val="hybridMultilevel"/>
    <w:tmpl w:val="7450A8EA"/>
    <w:lvl w:ilvl="0" w:tplc="EC18DF5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CF3A5E"/>
    <w:multiLevelType w:val="hybridMultilevel"/>
    <w:tmpl w:val="EA0C8F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A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8662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791324"/>
    <w:multiLevelType w:val="hybridMultilevel"/>
    <w:tmpl w:val="FAA89C7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A2302E"/>
    <w:multiLevelType w:val="hybridMultilevel"/>
    <w:tmpl w:val="DFA69632"/>
    <w:lvl w:ilvl="0" w:tplc="59D838C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F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666E79"/>
    <w:multiLevelType w:val="hybridMultilevel"/>
    <w:tmpl w:val="E3BA1154"/>
    <w:lvl w:ilvl="0" w:tplc="EC18DF5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67B0"/>
    <w:multiLevelType w:val="hybridMultilevel"/>
    <w:tmpl w:val="1EA024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1561AC"/>
    <w:multiLevelType w:val="hybridMultilevel"/>
    <w:tmpl w:val="05029D24"/>
    <w:lvl w:ilvl="0" w:tplc="160C357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B6BDB"/>
    <w:multiLevelType w:val="hybridMultilevel"/>
    <w:tmpl w:val="1F4CEB1C"/>
    <w:lvl w:ilvl="0" w:tplc="593E1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2D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63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0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8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2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8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D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0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756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3C60D8"/>
    <w:multiLevelType w:val="hybridMultilevel"/>
    <w:tmpl w:val="15AA7D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0D32"/>
    <w:multiLevelType w:val="hybridMultilevel"/>
    <w:tmpl w:val="54F496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1718D"/>
    <w:multiLevelType w:val="hybridMultilevel"/>
    <w:tmpl w:val="1090D144"/>
    <w:lvl w:ilvl="0" w:tplc="EC18DF5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2"/>
  </w:num>
  <w:num w:numId="5">
    <w:abstractNumId w:val="20"/>
  </w:num>
  <w:num w:numId="6">
    <w:abstractNumId w:val="1"/>
  </w:num>
  <w:num w:numId="7">
    <w:abstractNumId w:val="11"/>
  </w:num>
  <w:num w:numId="8">
    <w:abstractNumId w:val="23"/>
  </w:num>
  <w:num w:numId="9">
    <w:abstractNumId w:val="9"/>
  </w:num>
  <w:num w:numId="10">
    <w:abstractNumId w:val="4"/>
  </w:num>
  <w:num w:numId="11">
    <w:abstractNumId w:val="19"/>
  </w:num>
  <w:num w:numId="12">
    <w:abstractNumId w:val="6"/>
  </w:num>
  <w:num w:numId="13">
    <w:abstractNumId w:val="18"/>
  </w:num>
  <w:num w:numId="14">
    <w:abstractNumId w:val="14"/>
  </w:num>
  <w:num w:numId="15">
    <w:abstractNumId w:val="7"/>
  </w:num>
  <w:num w:numId="16">
    <w:abstractNumId w:val="22"/>
  </w:num>
  <w:num w:numId="17">
    <w:abstractNumId w:val="2"/>
  </w:num>
  <w:num w:numId="18">
    <w:abstractNumId w:val="8"/>
  </w:num>
  <w:num w:numId="19">
    <w:abstractNumId w:val="15"/>
  </w:num>
  <w:num w:numId="20">
    <w:abstractNumId w:val="5"/>
  </w:num>
  <w:num w:numId="21">
    <w:abstractNumId w:val="24"/>
  </w:num>
  <w:num w:numId="22">
    <w:abstractNumId w:val="17"/>
  </w:num>
  <w:num w:numId="23">
    <w:abstractNumId w:val="10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0"/>
    <w:rsid w:val="000061DD"/>
    <w:rsid w:val="00006F0D"/>
    <w:rsid w:val="00010586"/>
    <w:rsid w:val="00011B4F"/>
    <w:rsid w:val="00011D17"/>
    <w:rsid w:val="0001722A"/>
    <w:rsid w:val="00017E27"/>
    <w:rsid w:val="00017FB5"/>
    <w:rsid w:val="000202D3"/>
    <w:rsid w:val="00024960"/>
    <w:rsid w:val="000261A4"/>
    <w:rsid w:val="000319DB"/>
    <w:rsid w:val="00031F47"/>
    <w:rsid w:val="00032AD5"/>
    <w:rsid w:val="00033333"/>
    <w:rsid w:val="00034847"/>
    <w:rsid w:val="00041E36"/>
    <w:rsid w:val="00041F4C"/>
    <w:rsid w:val="00042563"/>
    <w:rsid w:val="00043207"/>
    <w:rsid w:val="0004353F"/>
    <w:rsid w:val="000435DE"/>
    <w:rsid w:val="00044839"/>
    <w:rsid w:val="0004510C"/>
    <w:rsid w:val="0004574B"/>
    <w:rsid w:val="00045D50"/>
    <w:rsid w:val="00045EED"/>
    <w:rsid w:val="00046CB1"/>
    <w:rsid w:val="000536EB"/>
    <w:rsid w:val="000538B3"/>
    <w:rsid w:val="00054FFD"/>
    <w:rsid w:val="00055258"/>
    <w:rsid w:val="00055F4D"/>
    <w:rsid w:val="0005614B"/>
    <w:rsid w:val="0006080B"/>
    <w:rsid w:val="00063988"/>
    <w:rsid w:val="00065212"/>
    <w:rsid w:val="0006546A"/>
    <w:rsid w:val="00067524"/>
    <w:rsid w:val="000717F2"/>
    <w:rsid w:val="000718B6"/>
    <w:rsid w:val="00071B89"/>
    <w:rsid w:val="00071C56"/>
    <w:rsid w:val="00071D36"/>
    <w:rsid w:val="00073693"/>
    <w:rsid w:val="00074A7D"/>
    <w:rsid w:val="00074B96"/>
    <w:rsid w:val="0007540D"/>
    <w:rsid w:val="0008334D"/>
    <w:rsid w:val="00085092"/>
    <w:rsid w:val="00085922"/>
    <w:rsid w:val="00085EFA"/>
    <w:rsid w:val="00086261"/>
    <w:rsid w:val="000928B0"/>
    <w:rsid w:val="00093F59"/>
    <w:rsid w:val="000948A5"/>
    <w:rsid w:val="00095DF3"/>
    <w:rsid w:val="000967BF"/>
    <w:rsid w:val="00096B60"/>
    <w:rsid w:val="000A10C2"/>
    <w:rsid w:val="000A1D53"/>
    <w:rsid w:val="000A36B5"/>
    <w:rsid w:val="000A551F"/>
    <w:rsid w:val="000A75FD"/>
    <w:rsid w:val="000B225D"/>
    <w:rsid w:val="000B2632"/>
    <w:rsid w:val="000B2C11"/>
    <w:rsid w:val="000B4089"/>
    <w:rsid w:val="000B7CBD"/>
    <w:rsid w:val="000C06EB"/>
    <w:rsid w:val="000C47F5"/>
    <w:rsid w:val="000D1127"/>
    <w:rsid w:val="000D5F58"/>
    <w:rsid w:val="000E0656"/>
    <w:rsid w:val="000E09C1"/>
    <w:rsid w:val="000E222B"/>
    <w:rsid w:val="000E2C2E"/>
    <w:rsid w:val="000E41F7"/>
    <w:rsid w:val="000F07DF"/>
    <w:rsid w:val="000F2DA8"/>
    <w:rsid w:val="000F3AEF"/>
    <w:rsid w:val="000F59CE"/>
    <w:rsid w:val="00101E07"/>
    <w:rsid w:val="00103635"/>
    <w:rsid w:val="00104149"/>
    <w:rsid w:val="00105199"/>
    <w:rsid w:val="00106F18"/>
    <w:rsid w:val="0010780B"/>
    <w:rsid w:val="00117BA0"/>
    <w:rsid w:val="001206CE"/>
    <w:rsid w:val="00125204"/>
    <w:rsid w:val="001257D3"/>
    <w:rsid w:val="00127304"/>
    <w:rsid w:val="00130214"/>
    <w:rsid w:val="00130D7A"/>
    <w:rsid w:val="001317F3"/>
    <w:rsid w:val="00133220"/>
    <w:rsid w:val="00133B99"/>
    <w:rsid w:val="00133C0F"/>
    <w:rsid w:val="001352D9"/>
    <w:rsid w:val="0014669D"/>
    <w:rsid w:val="00147C1E"/>
    <w:rsid w:val="0015000E"/>
    <w:rsid w:val="00151E21"/>
    <w:rsid w:val="00152104"/>
    <w:rsid w:val="00153FD9"/>
    <w:rsid w:val="00155460"/>
    <w:rsid w:val="001564B4"/>
    <w:rsid w:val="00157D30"/>
    <w:rsid w:val="001646C4"/>
    <w:rsid w:val="00164F58"/>
    <w:rsid w:val="00167EAC"/>
    <w:rsid w:val="001748D3"/>
    <w:rsid w:val="001773EE"/>
    <w:rsid w:val="00180CC2"/>
    <w:rsid w:val="0018276C"/>
    <w:rsid w:val="0018527E"/>
    <w:rsid w:val="001852EA"/>
    <w:rsid w:val="00186A56"/>
    <w:rsid w:val="00186C86"/>
    <w:rsid w:val="00186EC2"/>
    <w:rsid w:val="001870B1"/>
    <w:rsid w:val="001873C1"/>
    <w:rsid w:val="00187F32"/>
    <w:rsid w:val="0019135C"/>
    <w:rsid w:val="0019233D"/>
    <w:rsid w:val="00193FC7"/>
    <w:rsid w:val="00195739"/>
    <w:rsid w:val="001965FF"/>
    <w:rsid w:val="00196945"/>
    <w:rsid w:val="001977D7"/>
    <w:rsid w:val="001A1799"/>
    <w:rsid w:val="001B0F43"/>
    <w:rsid w:val="001B2698"/>
    <w:rsid w:val="001B3C40"/>
    <w:rsid w:val="001B4314"/>
    <w:rsid w:val="001B6737"/>
    <w:rsid w:val="001B6F7E"/>
    <w:rsid w:val="001C09EA"/>
    <w:rsid w:val="001C0D51"/>
    <w:rsid w:val="001C35FE"/>
    <w:rsid w:val="001C3E2E"/>
    <w:rsid w:val="001C6042"/>
    <w:rsid w:val="001C74E7"/>
    <w:rsid w:val="001D0470"/>
    <w:rsid w:val="001D16B5"/>
    <w:rsid w:val="001D2675"/>
    <w:rsid w:val="001D5153"/>
    <w:rsid w:val="001E0989"/>
    <w:rsid w:val="001E2633"/>
    <w:rsid w:val="001E29A3"/>
    <w:rsid w:val="001E627E"/>
    <w:rsid w:val="001F07AA"/>
    <w:rsid w:val="001F1288"/>
    <w:rsid w:val="001F2CA9"/>
    <w:rsid w:val="001F5AB7"/>
    <w:rsid w:val="001F7A88"/>
    <w:rsid w:val="00201278"/>
    <w:rsid w:val="00205774"/>
    <w:rsid w:val="00205DAD"/>
    <w:rsid w:val="00206166"/>
    <w:rsid w:val="002067FD"/>
    <w:rsid w:val="0021067D"/>
    <w:rsid w:val="002145B4"/>
    <w:rsid w:val="00215740"/>
    <w:rsid w:val="0021693D"/>
    <w:rsid w:val="002174DF"/>
    <w:rsid w:val="002209A6"/>
    <w:rsid w:val="002218DA"/>
    <w:rsid w:val="00223ADF"/>
    <w:rsid w:val="00224E42"/>
    <w:rsid w:val="002274C4"/>
    <w:rsid w:val="00227AD3"/>
    <w:rsid w:val="00231E88"/>
    <w:rsid w:val="002363EE"/>
    <w:rsid w:val="002374CD"/>
    <w:rsid w:val="00247543"/>
    <w:rsid w:val="0025106F"/>
    <w:rsid w:val="00252771"/>
    <w:rsid w:val="00255936"/>
    <w:rsid w:val="002564AB"/>
    <w:rsid w:val="00256E09"/>
    <w:rsid w:val="00261C00"/>
    <w:rsid w:val="00271537"/>
    <w:rsid w:val="00271CC5"/>
    <w:rsid w:val="00272095"/>
    <w:rsid w:val="002725AD"/>
    <w:rsid w:val="002737E3"/>
    <w:rsid w:val="002815EE"/>
    <w:rsid w:val="00281716"/>
    <w:rsid w:val="00284E43"/>
    <w:rsid w:val="002859E5"/>
    <w:rsid w:val="0028657B"/>
    <w:rsid w:val="002876FE"/>
    <w:rsid w:val="00287E26"/>
    <w:rsid w:val="00290013"/>
    <w:rsid w:val="00294391"/>
    <w:rsid w:val="00295FEE"/>
    <w:rsid w:val="002A1F6F"/>
    <w:rsid w:val="002A3015"/>
    <w:rsid w:val="002A410E"/>
    <w:rsid w:val="002A4922"/>
    <w:rsid w:val="002A4B39"/>
    <w:rsid w:val="002A4C7D"/>
    <w:rsid w:val="002A64A0"/>
    <w:rsid w:val="002A6B03"/>
    <w:rsid w:val="002A7AFF"/>
    <w:rsid w:val="002B0DBB"/>
    <w:rsid w:val="002B1BBD"/>
    <w:rsid w:val="002B235D"/>
    <w:rsid w:val="002B3797"/>
    <w:rsid w:val="002B47D0"/>
    <w:rsid w:val="002B5ABA"/>
    <w:rsid w:val="002B62EB"/>
    <w:rsid w:val="002B6563"/>
    <w:rsid w:val="002D142E"/>
    <w:rsid w:val="002D4A56"/>
    <w:rsid w:val="002E1516"/>
    <w:rsid w:val="002E3158"/>
    <w:rsid w:val="002F1FE6"/>
    <w:rsid w:val="003032B9"/>
    <w:rsid w:val="00306094"/>
    <w:rsid w:val="003079CB"/>
    <w:rsid w:val="00312598"/>
    <w:rsid w:val="003177BE"/>
    <w:rsid w:val="00322AB3"/>
    <w:rsid w:val="00325E2E"/>
    <w:rsid w:val="00326848"/>
    <w:rsid w:val="00326B05"/>
    <w:rsid w:val="00332435"/>
    <w:rsid w:val="00333EC5"/>
    <w:rsid w:val="003347C0"/>
    <w:rsid w:val="00335D07"/>
    <w:rsid w:val="00337406"/>
    <w:rsid w:val="00345FED"/>
    <w:rsid w:val="00346480"/>
    <w:rsid w:val="0034748E"/>
    <w:rsid w:val="003503E0"/>
    <w:rsid w:val="00350EB8"/>
    <w:rsid w:val="003525D5"/>
    <w:rsid w:val="00354276"/>
    <w:rsid w:val="00354AD4"/>
    <w:rsid w:val="003572EF"/>
    <w:rsid w:val="00361A20"/>
    <w:rsid w:val="0036280F"/>
    <w:rsid w:val="0036458A"/>
    <w:rsid w:val="0037023A"/>
    <w:rsid w:val="00370E18"/>
    <w:rsid w:val="00372D5C"/>
    <w:rsid w:val="00375C18"/>
    <w:rsid w:val="00376E51"/>
    <w:rsid w:val="00377DF6"/>
    <w:rsid w:val="0038150F"/>
    <w:rsid w:val="00382582"/>
    <w:rsid w:val="00383505"/>
    <w:rsid w:val="00391852"/>
    <w:rsid w:val="00393F11"/>
    <w:rsid w:val="0039791A"/>
    <w:rsid w:val="003A05FE"/>
    <w:rsid w:val="003A0A8E"/>
    <w:rsid w:val="003A529B"/>
    <w:rsid w:val="003A53A2"/>
    <w:rsid w:val="003A68E3"/>
    <w:rsid w:val="003B3D3B"/>
    <w:rsid w:val="003C4269"/>
    <w:rsid w:val="003C6F4A"/>
    <w:rsid w:val="003C7E0A"/>
    <w:rsid w:val="003D48DB"/>
    <w:rsid w:val="003D50A8"/>
    <w:rsid w:val="003D6ADC"/>
    <w:rsid w:val="003D72C8"/>
    <w:rsid w:val="003E0471"/>
    <w:rsid w:val="003E2C19"/>
    <w:rsid w:val="003E38B7"/>
    <w:rsid w:val="003E4077"/>
    <w:rsid w:val="003E4D96"/>
    <w:rsid w:val="003E6F1C"/>
    <w:rsid w:val="003E7A60"/>
    <w:rsid w:val="003E7BAC"/>
    <w:rsid w:val="003F0AB5"/>
    <w:rsid w:val="003F1E33"/>
    <w:rsid w:val="003F2355"/>
    <w:rsid w:val="003F47D4"/>
    <w:rsid w:val="003F4B85"/>
    <w:rsid w:val="003F76F0"/>
    <w:rsid w:val="004021F7"/>
    <w:rsid w:val="00402496"/>
    <w:rsid w:val="00402994"/>
    <w:rsid w:val="0040488E"/>
    <w:rsid w:val="004073EB"/>
    <w:rsid w:val="0040780C"/>
    <w:rsid w:val="0041097E"/>
    <w:rsid w:val="00410987"/>
    <w:rsid w:val="00410E37"/>
    <w:rsid w:val="00412F74"/>
    <w:rsid w:val="004134E2"/>
    <w:rsid w:val="0041565F"/>
    <w:rsid w:val="00416FFC"/>
    <w:rsid w:val="00421C5A"/>
    <w:rsid w:val="004223BD"/>
    <w:rsid w:val="00423174"/>
    <w:rsid w:val="004233C5"/>
    <w:rsid w:val="004306DB"/>
    <w:rsid w:val="0043132B"/>
    <w:rsid w:val="00431DF2"/>
    <w:rsid w:val="00434D88"/>
    <w:rsid w:val="00436CC7"/>
    <w:rsid w:val="00437E72"/>
    <w:rsid w:val="004434AD"/>
    <w:rsid w:val="004515ED"/>
    <w:rsid w:val="00464569"/>
    <w:rsid w:val="00464573"/>
    <w:rsid w:val="004715E9"/>
    <w:rsid w:val="00471F37"/>
    <w:rsid w:val="00474AB4"/>
    <w:rsid w:val="00477B0C"/>
    <w:rsid w:val="00481C82"/>
    <w:rsid w:val="00482355"/>
    <w:rsid w:val="00487E27"/>
    <w:rsid w:val="004900B3"/>
    <w:rsid w:val="00491D2E"/>
    <w:rsid w:val="00495955"/>
    <w:rsid w:val="004A16D4"/>
    <w:rsid w:val="004A2E80"/>
    <w:rsid w:val="004A58FF"/>
    <w:rsid w:val="004B2465"/>
    <w:rsid w:val="004B51F9"/>
    <w:rsid w:val="004B662A"/>
    <w:rsid w:val="004B72E7"/>
    <w:rsid w:val="004C0EB8"/>
    <w:rsid w:val="004C0F88"/>
    <w:rsid w:val="004C5B2E"/>
    <w:rsid w:val="004C6AE6"/>
    <w:rsid w:val="004D3168"/>
    <w:rsid w:val="004D444C"/>
    <w:rsid w:val="004D4DF4"/>
    <w:rsid w:val="004D6D9C"/>
    <w:rsid w:val="004E1D1C"/>
    <w:rsid w:val="004E23C9"/>
    <w:rsid w:val="004E5786"/>
    <w:rsid w:val="004E5B74"/>
    <w:rsid w:val="004E63BE"/>
    <w:rsid w:val="004E78DA"/>
    <w:rsid w:val="004F1D77"/>
    <w:rsid w:val="004F3795"/>
    <w:rsid w:val="004F41A0"/>
    <w:rsid w:val="004F522F"/>
    <w:rsid w:val="004F7B7E"/>
    <w:rsid w:val="00501494"/>
    <w:rsid w:val="00504822"/>
    <w:rsid w:val="00506AD6"/>
    <w:rsid w:val="0050742D"/>
    <w:rsid w:val="005077CA"/>
    <w:rsid w:val="00512986"/>
    <w:rsid w:val="0051321E"/>
    <w:rsid w:val="00516112"/>
    <w:rsid w:val="00517917"/>
    <w:rsid w:val="00517DEA"/>
    <w:rsid w:val="00520DBC"/>
    <w:rsid w:val="00524A83"/>
    <w:rsid w:val="005306E6"/>
    <w:rsid w:val="005313C3"/>
    <w:rsid w:val="0053242A"/>
    <w:rsid w:val="005337A7"/>
    <w:rsid w:val="00537132"/>
    <w:rsid w:val="00537146"/>
    <w:rsid w:val="00541CD9"/>
    <w:rsid w:val="00541F71"/>
    <w:rsid w:val="00541FB8"/>
    <w:rsid w:val="00545EEB"/>
    <w:rsid w:val="00546A61"/>
    <w:rsid w:val="005476D0"/>
    <w:rsid w:val="0055160E"/>
    <w:rsid w:val="00552802"/>
    <w:rsid w:val="0055333A"/>
    <w:rsid w:val="00553CFE"/>
    <w:rsid w:val="005543D0"/>
    <w:rsid w:val="00557281"/>
    <w:rsid w:val="00560402"/>
    <w:rsid w:val="005619C4"/>
    <w:rsid w:val="00567701"/>
    <w:rsid w:val="005708DB"/>
    <w:rsid w:val="00572125"/>
    <w:rsid w:val="00583506"/>
    <w:rsid w:val="00590AD4"/>
    <w:rsid w:val="00591836"/>
    <w:rsid w:val="00591DFA"/>
    <w:rsid w:val="0059659C"/>
    <w:rsid w:val="00596F33"/>
    <w:rsid w:val="00597A17"/>
    <w:rsid w:val="005A14F6"/>
    <w:rsid w:val="005A2797"/>
    <w:rsid w:val="005A285C"/>
    <w:rsid w:val="005A2CE8"/>
    <w:rsid w:val="005A3142"/>
    <w:rsid w:val="005A438A"/>
    <w:rsid w:val="005A5304"/>
    <w:rsid w:val="005A6984"/>
    <w:rsid w:val="005A7CE2"/>
    <w:rsid w:val="005B2B5E"/>
    <w:rsid w:val="005B3DD7"/>
    <w:rsid w:val="005B51B0"/>
    <w:rsid w:val="005B5602"/>
    <w:rsid w:val="005C131D"/>
    <w:rsid w:val="005C15CF"/>
    <w:rsid w:val="005C2B0F"/>
    <w:rsid w:val="005C3959"/>
    <w:rsid w:val="005C42AC"/>
    <w:rsid w:val="005C6644"/>
    <w:rsid w:val="005C6F4A"/>
    <w:rsid w:val="005C7455"/>
    <w:rsid w:val="005D4580"/>
    <w:rsid w:val="005D6A57"/>
    <w:rsid w:val="005E3915"/>
    <w:rsid w:val="005E528B"/>
    <w:rsid w:val="005F0595"/>
    <w:rsid w:val="005F0FBB"/>
    <w:rsid w:val="005F22F1"/>
    <w:rsid w:val="005F314C"/>
    <w:rsid w:val="005F4FCF"/>
    <w:rsid w:val="006002B0"/>
    <w:rsid w:val="00601236"/>
    <w:rsid w:val="006017AE"/>
    <w:rsid w:val="00603A2E"/>
    <w:rsid w:val="00604D56"/>
    <w:rsid w:val="006062FE"/>
    <w:rsid w:val="00610265"/>
    <w:rsid w:val="00612A9D"/>
    <w:rsid w:val="006135B1"/>
    <w:rsid w:val="00614FA6"/>
    <w:rsid w:val="00615025"/>
    <w:rsid w:val="006230A6"/>
    <w:rsid w:val="006231D5"/>
    <w:rsid w:val="00623D7B"/>
    <w:rsid w:val="00625679"/>
    <w:rsid w:val="00625C55"/>
    <w:rsid w:val="006268BA"/>
    <w:rsid w:val="006319C0"/>
    <w:rsid w:val="00631E3F"/>
    <w:rsid w:val="00633192"/>
    <w:rsid w:val="006350AD"/>
    <w:rsid w:val="00636C10"/>
    <w:rsid w:val="00636ED3"/>
    <w:rsid w:val="00636F20"/>
    <w:rsid w:val="00637883"/>
    <w:rsid w:val="00642F37"/>
    <w:rsid w:val="00643789"/>
    <w:rsid w:val="0064378C"/>
    <w:rsid w:val="00646B1C"/>
    <w:rsid w:val="00652AF8"/>
    <w:rsid w:val="00653778"/>
    <w:rsid w:val="006548DA"/>
    <w:rsid w:val="00656A88"/>
    <w:rsid w:val="006571B0"/>
    <w:rsid w:val="00657D19"/>
    <w:rsid w:val="006603AC"/>
    <w:rsid w:val="00660FED"/>
    <w:rsid w:val="0066145A"/>
    <w:rsid w:val="00662FAD"/>
    <w:rsid w:val="00665BEB"/>
    <w:rsid w:val="0066733A"/>
    <w:rsid w:val="006726BF"/>
    <w:rsid w:val="00674776"/>
    <w:rsid w:val="006747E7"/>
    <w:rsid w:val="00677BDE"/>
    <w:rsid w:val="006806EF"/>
    <w:rsid w:val="00681139"/>
    <w:rsid w:val="00687DC3"/>
    <w:rsid w:val="00690F0C"/>
    <w:rsid w:val="006933B4"/>
    <w:rsid w:val="00693415"/>
    <w:rsid w:val="00694E1E"/>
    <w:rsid w:val="0069585B"/>
    <w:rsid w:val="00695DA3"/>
    <w:rsid w:val="006A08D1"/>
    <w:rsid w:val="006A0F83"/>
    <w:rsid w:val="006A37BA"/>
    <w:rsid w:val="006A4711"/>
    <w:rsid w:val="006A6A4E"/>
    <w:rsid w:val="006A7674"/>
    <w:rsid w:val="006B2A07"/>
    <w:rsid w:val="006B4956"/>
    <w:rsid w:val="006B4E07"/>
    <w:rsid w:val="006B4FD7"/>
    <w:rsid w:val="006B5456"/>
    <w:rsid w:val="006C31E3"/>
    <w:rsid w:val="006C5FE6"/>
    <w:rsid w:val="006C6C14"/>
    <w:rsid w:val="006D1260"/>
    <w:rsid w:val="006D216B"/>
    <w:rsid w:val="006D2F15"/>
    <w:rsid w:val="006D4444"/>
    <w:rsid w:val="006D461F"/>
    <w:rsid w:val="006D48B7"/>
    <w:rsid w:val="006D4F35"/>
    <w:rsid w:val="006D62CB"/>
    <w:rsid w:val="006D641E"/>
    <w:rsid w:val="006D7DF5"/>
    <w:rsid w:val="006E377C"/>
    <w:rsid w:val="006E60BD"/>
    <w:rsid w:val="006E6DA5"/>
    <w:rsid w:val="006E7DF1"/>
    <w:rsid w:val="006F0401"/>
    <w:rsid w:val="006F22D6"/>
    <w:rsid w:val="00702238"/>
    <w:rsid w:val="00704C0D"/>
    <w:rsid w:val="00704FB1"/>
    <w:rsid w:val="007050A3"/>
    <w:rsid w:val="00705669"/>
    <w:rsid w:val="007059D0"/>
    <w:rsid w:val="00707E2F"/>
    <w:rsid w:val="0071122D"/>
    <w:rsid w:val="00711F9A"/>
    <w:rsid w:val="00713D5F"/>
    <w:rsid w:val="00714E24"/>
    <w:rsid w:val="00715BA5"/>
    <w:rsid w:val="00720780"/>
    <w:rsid w:val="00720C04"/>
    <w:rsid w:val="007226E4"/>
    <w:rsid w:val="00722843"/>
    <w:rsid w:val="00723AAE"/>
    <w:rsid w:val="007240B9"/>
    <w:rsid w:val="00724408"/>
    <w:rsid w:val="007246B0"/>
    <w:rsid w:val="00725426"/>
    <w:rsid w:val="00725996"/>
    <w:rsid w:val="00727714"/>
    <w:rsid w:val="007302F5"/>
    <w:rsid w:val="00730643"/>
    <w:rsid w:val="00733A78"/>
    <w:rsid w:val="00736EB1"/>
    <w:rsid w:val="00737ADF"/>
    <w:rsid w:val="00740DC3"/>
    <w:rsid w:val="007455FE"/>
    <w:rsid w:val="0074764D"/>
    <w:rsid w:val="007476D8"/>
    <w:rsid w:val="00747F24"/>
    <w:rsid w:val="00750948"/>
    <w:rsid w:val="00751A16"/>
    <w:rsid w:val="00753ED7"/>
    <w:rsid w:val="00754E32"/>
    <w:rsid w:val="007562FA"/>
    <w:rsid w:val="0075767E"/>
    <w:rsid w:val="007610F5"/>
    <w:rsid w:val="00764299"/>
    <w:rsid w:val="007644EB"/>
    <w:rsid w:val="0076502C"/>
    <w:rsid w:val="00765A82"/>
    <w:rsid w:val="00765E08"/>
    <w:rsid w:val="00765E2D"/>
    <w:rsid w:val="007674AE"/>
    <w:rsid w:val="007700FA"/>
    <w:rsid w:val="007723FC"/>
    <w:rsid w:val="00775C49"/>
    <w:rsid w:val="00777999"/>
    <w:rsid w:val="00780AE5"/>
    <w:rsid w:val="00781577"/>
    <w:rsid w:val="00782874"/>
    <w:rsid w:val="0078336E"/>
    <w:rsid w:val="00784BFA"/>
    <w:rsid w:val="00785CB0"/>
    <w:rsid w:val="007917E2"/>
    <w:rsid w:val="0079199A"/>
    <w:rsid w:val="00791A3B"/>
    <w:rsid w:val="007929DD"/>
    <w:rsid w:val="0079439E"/>
    <w:rsid w:val="00795993"/>
    <w:rsid w:val="007A12D2"/>
    <w:rsid w:val="007A34FA"/>
    <w:rsid w:val="007A426B"/>
    <w:rsid w:val="007A7BC2"/>
    <w:rsid w:val="007B120D"/>
    <w:rsid w:val="007B162B"/>
    <w:rsid w:val="007B31FF"/>
    <w:rsid w:val="007B426E"/>
    <w:rsid w:val="007B45AD"/>
    <w:rsid w:val="007B57BC"/>
    <w:rsid w:val="007B63E3"/>
    <w:rsid w:val="007B7B4D"/>
    <w:rsid w:val="007C148F"/>
    <w:rsid w:val="007C4945"/>
    <w:rsid w:val="007D0E65"/>
    <w:rsid w:val="007D3E1E"/>
    <w:rsid w:val="007D60DB"/>
    <w:rsid w:val="007D6F34"/>
    <w:rsid w:val="007D7170"/>
    <w:rsid w:val="007E0C44"/>
    <w:rsid w:val="007E24DE"/>
    <w:rsid w:val="007E2DB9"/>
    <w:rsid w:val="007E3A1F"/>
    <w:rsid w:val="007E4920"/>
    <w:rsid w:val="007E5751"/>
    <w:rsid w:val="007F0F8A"/>
    <w:rsid w:val="007F1CC2"/>
    <w:rsid w:val="007F32D6"/>
    <w:rsid w:val="007F38C5"/>
    <w:rsid w:val="007F3C16"/>
    <w:rsid w:val="0080451A"/>
    <w:rsid w:val="00806F10"/>
    <w:rsid w:val="0081031D"/>
    <w:rsid w:val="008122DC"/>
    <w:rsid w:val="0081371A"/>
    <w:rsid w:val="008145BB"/>
    <w:rsid w:val="008167A7"/>
    <w:rsid w:val="00817C37"/>
    <w:rsid w:val="00817D05"/>
    <w:rsid w:val="00820A6F"/>
    <w:rsid w:val="008211C8"/>
    <w:rsid w:val="00822F4C"/>
    <w:rsid w:val="00824B57"/>
    <w:rsid w:val="00824F67"/>
    <w:rsid w:val="0082536A"/>
    <w:rsid w:val="008257BE"/>
    <w:rsid w:val="0082643E"/>
    <w:rsid w:val="00827713"/>
    <w:rsid w:val="008347CF"/>
    <w:rsid w:val="00836C28"/>
    <w:rsid w:val="008407ED"/>
    <w:rsid w:val="00842F49"/>
    <w:rsid w:val="00843A8A"/>
    <w:rsid w:val="00851595"/>
    <w:rsid w:val="00852C5E"/>
    <w:rsid w:val="008544BB"/>
    <w:rsid w:val="00854BF2"/>
    <w:rsid w:val="00855079"/>
    <w:rsid w:val="008560EA"/>
    <w:rsid w:val="0086084A"/>
    <w:rsid w:val="00862C93"/>
    <w:rsid w:val="00863999"/>
    <w:rsid w:val="00867513"/>
    <w:rsid w:val="00871E9C"/>
    <w:rsid w:val="00872B08"/>
    <w:rsid w:val="008731E2"/>
    <w:rsid w:val="008742F1"/>
    <w:rsid w:val="008745B3"/>
    <w:rsid w:val="00874D8F"/>
    <w:rsid w:val="0087556F"/>
    <w:rsid w:val="00882774"/>
    <w:rsid w:val="00886A22"/>
    <w:rsid w:val="00886AE1"/>
    <w:rsid w:val="00887479"/>
    <w:rsid w:val="00890C80"/>
    <w:rsid w:val="008922B1"/>
    <w:rsid w:val="008936A9"/>
    <w:rsid w:val="00894631"/>
    <w:rsid w:val="00894B6C"/>
    <w:rsid w:val="008A1F30"/>
    <w:rsid w:val="008A4095"/>
    <w:rsid w:val="008A502E"/>
    <w:rsid w:val="008A6328"/>
    <w:rsid w:val="008B00A5"/>
    <w:rsid w:val="008B0EE1"/>
    <w:rsid w:val="008B26B5"/>
    <w:rsid w:val="008B4A6D"/>
    <w:rsid w:val="008B5246"/>
    <w:rsid w:val="008B6031"/>
    <w:rsid w:val="008B7298"/>
    <w:rsid w:val="008C04E1"/>
    <w:rsid w:val="008C1203"/>
    <w:rsid w:val="008C34AB"/>
    <w:rsid w:val="008C3556"/>
    <w:rsid w:val="008C3C7C"/>
    <w:rsid w:val="008C4CF1"/>
    <w:rsid w:val="008C7658"/>
    <w:rsid w:val="008C7AD8"/>
    <w:rsid w:val="008C7FC3"/>
    <w:rsid w:val="008D4D8D"/>
    <w:rsid w:val="008D6671"/>
    <w:rsid w:val="008E142F"/>
    <w:rsid w:val="008E31E4"/>
    <w:rsid w:val="008E3A34"/>
    <w:rsid w:val="008E43CC"/>
    <w:rsid w:val="008E4D85"/>
    <w:rsid w:val="008E5CC2"/>
    <w:rsid w:val="008E693F"/>
    <w:rsid w:val="008F0E9C"/>
    <w:rsid w:val="008F30B9"/>
    <w:rsid w:val="008F3353"/>
    <w:rsid w:val="008F33E5"/>
    <w:rsid w:val="008F5918"/>
    <w:rsid w:val="008F5D66"/>
    <w:rsid w:val="008F6784"/>
    <w:rsid w:val="00900897"/>
    <w:rsid w:val="00901847"/>
    <w:rsid w:val="00903E78"/>
    <w:rsid w:val="00910556"/>
    <w:rsid w:val="009121B6"/>
    <w:rsid w:val="00912ACA"/>
    <w:rsid w:val="00912C88"/>
    <w:rsid w:val="00913EDE"/>
    <w:rsid w:val="00913F93"/>
    <w:rsid w:val="00914C65"/>
    <w:rsid w:val="00920B0D"/>
    <w:rsid w:val="009210A9"/>
    <w:rsid w:val="009213E2"/>
    <w:rsid w:val="009219EA"/>
    <w:rsid w:val="00921AD5"/>
    <w:rsid w:val="00922221"/>
    <w:rsid w:val="00922EEB"/>
    <w:rsid w:val="00922FDE"/>
    <w:rsid w:val="009233F2"/>
    <w:rsid w:val="00923E81"/>
    <w:rsid w:val="00924CD6"/>
    <w:rsid w:val="00926263"/>
    <w:rsid w:val="00926790"/>
    <w:rsid w:val="00927CE2"/>
    <w:rsid w:val="0093221E"/>
    <w:rsid w:val="00934F0A"/>
    <w:rsid w:val="00937375"/>
    <w:rsid w:val="009378A8"/>
    <w:rsid w:val="00940086"/>
    <w:rsid w:val="009433E5"/>
    <w:rsid w:val="00952141"/>
    <w:rsid w:val="0095665E"/>
    <w:rsid w:val="00957381"/>
    <w:rsid w:val="00960B1A"/>
    <w:rsid w:val="00960BB2"/>
    <w:rsid w:val="009613EB"/>
    <w:rsid w:val="0096157D"/>
    <w:rsid w:val="00962BB7"/>
    <w:rsid w:val="00966095"/>
    <w:rsid w:val="00966A4C"/>
    <w:rsid w:val="00966A51"/>
    <w:rsid w:val="00967022"/>
    <w:rsid w:val="00971843"/>
    <w:rsid w:val="00981A69"/>
    <w:rsid w:val="009838B8"/>
    <w:rsid w:val="009901D8"/>
    <w:rsid w:val="009919EF"/>
    <w:rsid w:val="00994D5A"/>
    <w:rsid w:val="009951DA"/>
    <w:rsid w:val="00995970"/>
    <w:rsid w:val="00997780"/>
    <w:rsid w:val="009A1110"/>
    <w:rsid w:val="009A156F"/>
    <w:rsid w:val="009A2DED"/>
    <w:rsid w:val="009A3A05"/>
    <w:rsid w:val="009A62DE"/>
    <w:rsid w:val="009B07E5"/>
    <w:rsid w:val="009B3092"/>
    <w:rsid w:val="009B6B8A"/>
    <w:rsid w:val="009B79DB"/>
    <w:rsid w:val="009C430C"/>
    <w:rsid w:val="009D04C6"/>
    <w:rsid w:val="009D0EAF"/>
    <w:rsid w:val="009D166A"/>
    <w:rsid w:val="009D3C1D"/>
    <w:rsid w:val="009D5853"/>
    <w:rsid w:val="009D74D5"/>
    <w:rsid w:val="009E1E6B"/>
    <w:rsid w:val="009E249B"/>
    <w:rsid w:val="009E48C3"/>
    <w:rsid w:val="009E652E"/>
    <w:rsid w:val="009F2089"/>
    <w:rsid w:val="009F565A"/>
    <w:rsid w:val="00A00FB2"/>
    <w:rsid w:val="00A01C76"/>
    <w:rsid w:val="00A07AAC"/>
    <w:rsid w:val="00A07EAF"/>
    <w:rsid w:val="00A10A5C"/>
    <w:rsid w:val="00A11AEE"/>
    <w:rsid w:val="00A2160A"/>
    <w:rsid w:val="00A21E2E"/>
    <w:rsid w:val="00A302D9"/>
    <w:rsid w:val="00A32A7F"/>
    <w:rsid w:val="00A32BDB"/>
    <w:rsid w:val="00A32C3A"/>
    <w:rsid w:val="00A32F25"/>
    <w:rsid w:val="00A4034C"/>
    <w:rsid w:val="00A40DEE"/>
    <w:rsid w:val="00A42AE4"/>
    <w:rsid w:val="00A42AEA"/>
    <w:rsid w:val="00A43995"/>
    <w:rsid w:val="00A473A4"/>
    <w:rsid w:val="00A516CA"/>
    <w:rsid w:val="00A5214D"/>
    <w:rsid w:val="00A52B07"/>
    <w:rsid w:val="00A539F1"/>
    <w:rsid w:val="00A5575B"/>
    <w:rsid w:val="00A570F1"/>
    <w:rsid w:val="00A57C4B"/>
    <w:rsid w:val="00A62C48"/>
    <w:rsid w:val="00A6343D"/>
    <w:rsid w:val="00A65F02"/>
    <w:rsid w:val="00A66E78"/>
    <w:rsid w:val="00A72BFA"/>
    <w:rsid w:val="00A7364F"/>
    <w:rsid w:val="00A737E0"/>
    <w:rsid w:val="00A8176D"/>
    <w:rsid w:val="00A86365"/>
    <w:rsid w:val="00A87759"/>
    <w:rsid w:val="00A91F14"/>
    <w:rsid w:val="00A92C9C"/>
    <w:rsid w:val="00A92CB4"/>
    <w:rsid w:val="00A93887"/>
    <w:rsid w:val="00A93B06"/>
    <w:rsid w:val="00A941B0"/>
    <w:rsid w:val="00A96786"/>
    <w:rsid w:val="00A96C21"/>
    <w:rsid w:val="00AA0905"/>
    <w:rsid w:val="00AA2026"/>
    <w:rsid w:val="00AA3158"/>
    <w:rsid w:val="00AA55AD"/>
    <w:rsid w:val="00AA66E0"/>
    <w:rsid w:val="00AB2224"/>
    <w:rsid w:val="00AC6998"/>
    <w:rsid w:val="00AD21B0"/>
    <w:rsid w:val="00AD28A2"/>
    <w:rsid w:val="00AE06EA"/>
    <w:rsid w:val="00AE5266"/>
    <w:rsid w:val="00AE77D7"/>
    <w:rsid w:val="00AF007A"/>
    <w:rsid w:val="00AF07C7"/>
    <w:rsid w:val="00AF0D9F"/>
    <w:rsid w:val="00AF21F9"/>
    <w:rsid w:val="00AF4AAB"/>
    <w:rsid w:val="00AF5146"/>
    <w:rsid w:val="00AF6466"/>
    <w:rsid w:val="00AF6471"/>
    <w:rsid w:val="00AF69B7"/>
    <w:rsid w:val="00B014AF"/>
    <w:rsid w:val="00B02EA5"/>
    <w:rsid w:val="00B050F8"/>
    <w:rsid w:val="00B0759E"/>
    <w:rsid w:val="00B10C2D"/>
    <w:rsid w:val="00B117BA"/>
    <w:rsid w:val="00B12B87"/>
    <w:rsid w:val="00B1337D"/>
    <w:rsid w:val="00B140F5"/>
    <w:rsid w:val="00B148EE"/>
    <w:rsid w:val="00B24287"/>
    <w:rsid w:val="00B27998"/>
    <w:rsid w:val="00B30003"/>
    <w:rsid w:val="00B31AAB"/>
    <w:rsid w:val="00B324A4"/>
    <w:rsid w:val="00B335AF"/>
    <w:rsid w:val="00B41541"/>
    <w:rsid w:val="00B45D5E"/>
    <w:rsid w:val="00B50695"/>
    <w:rsid w:val="00B52397"/>
    <w:rsid w:val="00B53FB3"/>
    <w:rsid w:val="00B54BFB"/>
    <w:rsid w:val="00B63430"/>
    <w:rsid w:val="00B65235"/>
    <w:rsid w:val="00B65C23"/>
    <w:rsid w:val="00B66049"/>
    <w:rsid w:val="00B6650A"/>
    <w:rsid w:val="00B70222"/>
    <w:rsid w:val="00B7256A"/>
    <w:rsid w:val="00B737B2"/>
    <w:rsid w:val="00B7505C"/>
    <w:rsid w:val="00B76998"/>
    <w:rsid w:val="00B77A5C"/>
    <w:rsid w:val="00B8439E"/>
    <w:rsid w:val="00B877F8"/>
    <w:rsid w:val="00B9364C"/>
    <w:rsid w:val="00B9532D"/>
    <w:rsid w:val="00B95547"/>
    <w:rsid w:val="00BA029C"/>
    <w:rsid w:val="00BA073B"/>
    <w:rsid w:val="00BA0C36"/>
    <w:rsid w:val="00BA4276"/>
    <w:rsid w:val="00BA49ED"/>
    <w:rsid w:val="00BA718A"/>
    <w:rsid w:val="00BA745B"/>
    <w:rsid w:val="00BB5405"/>
    <w:rsid w:val="00BB603F"/>
    <w:rsid w:val="00BB6372"/>
    <w:rsid w:val="00BB6C23"/>
    <w:rsid w:val="00BC0E32"/>
    <w:rsid w:val="00BC25C0"/>
    <w:rsid w:val="00BC4F54"/>
    <w:rsid w:val="00BC6DC9"/>
    <w:rsid w:val="00BC7649"/>
    <w:rsid w:val="00BD2EBD"/>
    <w:rsid w:val="00BD52DC"/>
    <w:rsid w:val="00BE0720"/>
    <w:rsid w:val="00BE102F"/>
    <w:rsid w:val="00BE2C4A"/>
    <w:rsid w:val="00BE3901"/>
    <w:rsid w:val="00BE6B1D"/>
    <w:rsid w:val="00BE6CBE"/>
    <w:rsid w:val="00BF082C"/>
    <w:rsid w:val="00BF186B"/>
    <w:rsid w:val="00BF530C"/>
    <w:rsid w:val="00BF5589"/>
    <w:rsid w:val="00BF7D2A"/>
    <w:rsid w:val="00C02252"/>
    <w:rsid w:val="00C1035E"/>
    <w:rsid w:val="00C20F91"/>
    <w:rsid w:val="00C22D38"/>
    <w:rsid w:val="00C24A87"/>
    <w:rsid w:val="00C25F3E"/>
    <w:rsid w:val="00C26291"/>
    <w:rsid w:val="00C267C5"/>
    <w:rsid w:val="00C269D1"/>
    <w:rsid w:val="00C34696"/>
    <w:rsid w:val="00C353A5"/>
    <w:rsid w:val="00C36A0C"/>
    <w:rsid w:val="00C37F72"/>
    <w:rsid w:val="00C40B08"/>
    <w:rsid w:val="00C4586D"/>
    <w:rsid w:val="00C47A0B"/>
    <w:rsid w:val="00C51C3C"/>
    <w:rsid w:val="00C51F55"/>
    <w:rsid w:val="00C52AAD"/>
    <w:rsid w:val="00C540CF"/>
    <w:rsid w:val="00C55B4B"/>
    <w:rsid w:val="00C579A3"/>
    <w:rsid w:val="00C61005"/>
    <w:rsid w:val="00C610A7"/>
    <w:rsid w:val="00C62D17"/>
    <w:rsid w:val="00C63E5F"/>
    <w:rsid w:val="00C6423A"/>
    <w:rsid w:val="00C64F79"/>
    <w:rsid w:val="00C65732"/>
    <w:rsid w:val="00C704D0"/>
    <w:rsid w:val="00C704DE"/>
    <w:rsid w:val="00C82BC7"/>
    <w:rsid w:val="00C8464D"/>
    <w:rsid w:val="00C84BDB"/>
    <w:rsid w:val="00C879FF"/>
    <w:rsid w:val="00C95D8C"/>
    <w:rsid w:val="00CA230A"/>
    <w:rsid w:val="00CA5272"/>
    <w:rsid w:val="00CA693D"/>
    <w:rsid w:val="00CB03C7"/>
    <w:rsid w:val="00CB0ACF"/>
    <w:rsid w:val="00CB37EB"/>
    <w:rsid w:val="00CB4B0C"/>
    <w:rsid w:val="00CB5962"/>
    <w:rsid w:val="00CB7F53"/>
    <w:rsid w:val="00CC0C30"/>
    <w:rsid w:val="00CC5179"/>
    <w:rsid w:val="00CC77C1"/>
    <w:rsid w:val="00CD06C2"/>
    <w:rsid w:val="00CD0F32"/>
    <w:rsid w:val="00CD1049"/>
    <w:rsid w:val="00CD1312"/>
    <w:rsid w:val="00CD1C4A"/>
    <w:rsid w:val="00CD2540"/>
    <w:rsid w:val="00CD4177"/>
    <w:rsid w:val="00CD4CC0"/>
    <w:rsid w:val="00CE06E4"/>
    <w:rsid w:val="00CE6A13"/>
    <w:rsid w:val="00CF15BC"/>
    <w:rsid w:val="00CF2F53"/>
    <w:rsid w:val="00CF53EB"/>
    <w:rsid w:val="00CF603D"/>
    <w:rsid w:val="00CF7E25"/>
    <w:rsid w:val="00D027F9"/>
    <w:rsid w:val="00D03494"/>
    <w:rsid w:val="00D03BD8"/>
    <w:rsid w:val="00D05B19"/>
    <w:rsid w:val="00D06299"/>
    <w:rsid w:val="00D07AEE"/>
    <w:rsid w:val="00D12A7F"/>
    <w:rsid w:val="00D14ED0"/>
    <w:rsid w:val="00D158F1"/>
    <w:rsid w:val="00D172AC"/>
    <w:rsid w:val="00D20B7E"/>
    <w:rsid w:val="00D21B28"/>
    <w:rsid w:val="00D21DF6"/>
    <w:rsid w:val="00D22C6C"/>
    <w:rsid w:val="00D22E20"/>
    <w:rsid w:val="00D23874"/>
    <w:rsid w:val="00D27E63"/>
    <w:rsid w:val="00D31953"/>
    <w:rsid w:val="00D35007"/>
    <w:rsid w:val="00D35C16"/>
    <w:rsid w:val="00D367D7"/>
    <w:rsid w:val="00D37791"/>
    <w:rsid w:val="00D37B91"/>
    <w:rsid w:val="00D47944"/>
    <w:rsid w:val="00D50194"/>
    <w:rsid w:val="00D52F0D"/>
    <w:rsid w:val="00D53E35"/>
    <w:rsid w:val="00D543E2"/>
    <w:rsid w:val="00D55595"/>
    <w:rsid w:val="00D57557"/>
    <w:rsid w:val="00D5762B"/>
    <w:rsid w:val="00D5778E"/>
    <w:rsid w:val="00D6113A"/>
    <w:rsid w:val="00D624A9"/>
    <w:rsid w:val="00D6402F"/>
    <w:rsid w:val="00D657B2"/>
    <w:rsid w:val="00D66F22"/>
    <w:rsid w:val="00D677AB"/>
    <w:rsid w:val="00D67DD5"/>
    <w:rsid w:val="00D706DA"/>
    <w:rsid w:val="00D72794"/>
    <w:rsid w:val="00D74FA9"/>
    <w:rsid w:val="00D74FF6"/>
    <w:rsid w:val="00D76E25"/>
    <w:rsid w:val="00D80937"/>
    <w:rsid w:val="00D84A5D"/>
    <w:rsid w:val="00D8512B"/>
    <w:rsid w:val="00D87575"/>
    <w:rsid w:val="00D91460"/>
    <w:rsid w:val="00D91838"/>
    <w:rsid w:val="00D92945"/>
    <w:rsid w:val="00D9480D"/>
    <w:rsid w:val="00D95B9F"/>
    <w:rsid w:val="00DA1D85"/>
    <w:rsid w:val="00DA33E6"/>
    <w:rsid w:val="00DA3608"/>
    <w:rsid w:val="00DA428F"/>
    <w:rsid w:val="00DA7C83"/>
    <w:rsid w:val="00DB21AB"/>
    <w:rsid w:val="00DB55DD"/>
    <w:rsid w:val="00DB69E4"/>
    <w:rsid w:val="00DB77E6"/>
    <w:rsid w:val="00DC2D72"/>
    <w:rsid w:val="00DC7A9A"/>
    <w:rsid w:val="00DD084D"/>
    <w:rsid w:val="00DD470D"/>
    <w:rsid w:val="00DD53A4"/>
    <w:rsid w:val="00DD732E"/>
    <w:rsid w:val="00DD76CC"/>
    <w:rsid w:val="00DE1110"/>
    <w:rsid w:val="00DE3021"/>
    <w:rsid w:val="00DE3513"/>
    <w:rsid w:val="00DE382F"/>
    <w:rsid w:val="00DE655E"/>
    <w:rsid w:val="00DF05D6"/>
    <w:rsid w:val="00DF09BD"/>
    <w:rsid w:val="00DF5C4E"/>
    <w:rsid w:val="00DF6F3E"/>
    <w:rsid w:val="00E05F34"/>
    <w:rsid w:val="00E06E57"/>
    <w:rsid w:val="00E11263"/>
    <w:rsid w:val="00E15E89"/>
    <w:rsid w:val="00E169E5"/>
    <w:rsid w:val="00E25BFF"/>
    <w:rsid w:val="00E273BE"/>
    <w:rsid w:val="00E27EFD"/>
    <w:rsid w:val="00E31C90"/>
    <w:rsid w:val="00E3312B"/>
    <w:rsid w:val="00E34AE0"/>
    <w:rsid w:val="00E3711D"/>
    <w:rsid w:val="00E40B0C"/>
    <w:rsid w:val="00E41C8D"/>
    <w:rsid w:val="00E42894"/>
    <w:rsid w:val="00E42942"/>
    <w:rsid w:val="00E441A5"/>
    <w:rsid w:val="00E45FF7"/>
    <w:rsid w:val="00E467CE"/>
    <w:rsid w:val="00E468B3"/>
    <w:rsid w:val="00E46AA2"/>
    <w:rsid w:val="00E46BD2"/>
    <w:rsid w:val="00E46C3C"/>
    <w:rsid w:val="00E52C6E"/>
    <w:rsid w:val="00E52DAC"/>
    <w:rsid w:val="00E5310C"/>
    <w:rsid w:val="00E5327F"/>
    <w:rsid w:val="00E627EA"/>
    <w:rsid w:val="00E66A41"/>
    <w:rsid w:val="00E72198"/>
    <w:rsid w:val="00E8014E"/>
    <w:rsid w:val="00E80EF6"/>
    <w:rsid w:val="00E8110B"/>
    <w:rsid w:val="00E81360"/>
    <w:rsid w:val="00E81711"/>
    <w:rsid w:val="00E81F7D"/>
    <w:rsid w:val="00E825FD"/>
    <w:rsid w:val="00E90872"/>
    <w:rsid w:val="00E91443"/>
    <w:rsid w:val="00E923BB"/>
    <w:rsid w:val="00E93197"/>
    <w:rsid w:val="00E95E29"/>
    <w:rsid w:val="00E97618"/>
    <w:rsid w:val="00EA0C10"/>
    <w:rsid w:val="00EA0D5D"/>
    <w:rsid w:val="00EA1AE5"/>
    <w:rsid w:val="00EA1D5B"/>
    <w:rsid w:val="00EA208D"/>
    <w:rsid w:val="00EA32B1"/>
    <w:rsid w:val="00EA5351"/>
    <w:rsid w:val="00EA6B80"/>
    <w:rsid w:val="00EA7D93"/>
    <w:rsid w:val="00EB0BF3"/>
    <w:rsid w:val="00EB184F"/>
    <w:rsid w:val="00EB259D"/>
    <w:rsid w:val="00EB34B0"/>
    <w:rsid w:val="00EC0CEC"/>
    <w:rsid w:val="00EC10A9"/>
    <w:rsid w:val="00EC2A58"/>
    <w:rsid w:val="00EC4572"/>
    <w:rsid w:val="00EC6792"/>
    <w:rsid w:val="00ED1194"/>
    <w:rsid w:val="00ED6938"/>
    <w:rsid w:val="00ED6CE2"/>
    <w:rsid w:val="00ED73D9"/>
    <w:rsid w:val="00ED76E8"/>
    <w:rsid w:val="00EE01E0"/>
    <w:rsid w:val="00EE1608"/>
    <w:rsid w:val="00EE3222"/>
    <w:rsid w:val="00EE3293"/>
    <w:rsid w:val="00EE7E09"/>
    <w:rsid w:val="00EF1FC8"/>
    <w:rsid w:val="00EF5399"/>
    <w:rsid w:val="00EF561A"/>
    <w:rsid w:val="00EF61EC"/>
    <w:rsid w:val="00F00302"/>
    <w:rsid w:val="00F013A8"/>
    <w:rsid w:val="00F02368"/>
    <w:rsid w:val="00F04C3C"/>
    <w:rsid w:val="00F071C4"/>
    <w:rsid w:val="00F1511E"/>
    <w:rsid w:val="00F15C04"/>
    <w:rsid w:val="00F2162F"/>
    <w:rsid w:val="00F21CF9"/>
    <w:rsid w:val="00F21E82"/>
    <w:rsid w:val="00F23EA4"/>
    <w:rsid w:val="00F25EB4"/>
    <w:rsid w:val="00F264C8"/>
    <w:rsid w:val="00F30EAB"/>
    <w:rsid w:val="00F31C86"/>
    <w:rsid w:val="00F32A6B"/>
    <w:rsid w:val="00F40951"/>
    <w:rsid w:val="00F440D4"/>
    <w:rsid w:val="00F4628D"/>
    <w:rsid w:val="00F50AB5"/>
    <w:rsid w:val="00F5106C"/>
    <w:rsid w:val="00F52ED0"/>
    <w:rsid w:val="00F56980"/>
    <w:rsid w:val="00F57B14"/>
    <w:rsid w:val="00F60BE6"/>
    <w:rsid w:val="00F6112E"/>
    <w:rsid w:val="00F6269E"/>
    <w:rsid w:val="00F650BD"/>
    <w:rsid w:val="00F65394"/>
    <w:rsid w:val="00F70878"/>
    <w:rsid w:val="00F70CB8"/>
    <w:rsid w:val="00F716A6"/>
    <w:rsid w:val="00F7170D"/>
    <w:rsid w:val="00F71B74"/>
    <w:rsid w:val="00F73C74"/>
    <w:rsid w:val="00F74112"/>
    <w:rsid w:val="00F8055F"/>
    <w:rsid w:val="00F81841"/>
    <w:rsid w:val="00F8265C"/>
    <w:rsid w:val="00F84529"/>
    <w:rsid w:val="00F8504F"/>
    <w:rsid w:val="00F8650D"/>
    <w:rsid w:val="00F874C2"/>
    <w:rsid w:val="00F92C66"/>
    <w:rsid w:val="00F936FA"/>
    <w:rsid w:val="00F958E0"/>
    <w:rsid w:val="00FA2DF4"/>
    <w:rsid w:val="00FB18B1"/>
    <w:rsid w:val="00FB25BF"/>
    <w:rsid w:val="00FB28E5"/>
    <w:rsid w:val="00FB3D8A"/>
    <w:rsid w:val="00FB5251"/>
    <w:rsid w:val="00FB5AB3"/>
    <w:rsid w:val="00FB5F02"/>
    <w:rsid w:val="00FB733F"/>
    <w:rsid w:val="00FB768F"/>
    <w:rsid w:val="00FB7795"/>
    <w:rsid w:val="00FC0A60"/>
    <w:rsid w:val="00FC1D2A"/>
    <w:rsid w:val="00FC4736"/>
    <w:rsid w:val="00FD07F6"/>
    <w:rsid w:val="00FD1FB4"/>
    <w:rsid w:val="00FD3467"/>
    <w:rsid w:val="00FE1710"/>
    <w:rsid w:val="00FE2502"/>
    <w:rsid w:val="00FE2E2B"/>
    <w:rsid w:val="00FE306C"/>
    <w:rsid w:val="00FE4ED8"/>
    <w:rsid w:val="00FE62EE"/>
    <w:rsid w:val="00FE639B"/>
    <w:rsid w:val="00FE7A6F"/>
    <w:rsid w:val="00FF228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b/>
      <w:color w:val="auto"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1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  <w:rPr>
      <w:sz w:val="20"/>
    </w:rPr>
  </w:style>
  <w:style w:type="paragraph" w:styleId="Textkrper2">
    <w:name w:val="Body Text 2"/>
    <w:basedOn w:val="Standard"/>
    <w:pPr>
      <w:spacing w:line="360" w:lineRule="auto"/>
      <w:jc w:val="both"/>
    </w:pPr>
    <w:rPr>
      <w:color w:val="auto"/>
      <w:lang w:val="de-AT"/>
    </w:rPr>
  </w:style>
  <w:style w:type="paragraph" w:styleId="Textkrper">
    <w:name w:val="Body Text"/>
    <w:basedOn w:val="Standard"/>
    <w:link w:val="TextkrperZchn"/>
    <w:pPr>
      <w:spacing w:after="240" w:line="360" w:lineRule="auto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NormalParagraphStyle">
    <w:name w:val="NormalParagraphStyle"/>
    <w:basedOn w:val="Standard"/>
    <w:rsid w:val="00AB222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szCs w:val="24"/>
    </w:rPr>
  </w:style>
  <w:style w:type="paragraph" w:customStyle="1" w:styleId="01referentA">
    <w:name w:val="01_referent_A"/>
    <w:basedOn w:val="NormalParagraphStyle"/>
    <w:rsid w:val="00AB2224"/>
    <w:pPr>
      <w:tabs>
        <w:tab w:val="left" w:pos="10093"/>
        <w:tab w:val="left" w:pos="10647"/>
      </w:tabs>
      <w:spacing w:after="399" w:line="958" w:lineRule="atLeast"/>
    </w:pPr>
    <w:rPr>
      <w:rFonts w:ascii="HelveticaNeue LT 55 Roman" w:hAnsi="HelveticaNeue LT 55 Roman" w:cs="HelveticaNeue LT 55 Roman"/>
      <w:color w:val="0044EF"/>
      <w:sz w:val="76"/>
      <w:szCs w:val="76"/>
    </w:rPr>
  </w:style>
  <w:style w:type="paragraph" w:styleId="Sprechblasentext">
    <w:name w:val="Balloon Text"/>
    <w:basedOn w:val="Standard"/>
    <w:semiHidden/>
    <w:rsid w:val="00B52397"/>
    <w:rPr>
      <w:rFonts w:ascii="Tahoma" w:hAnsi="Tahoma" w:cs="Tahoma"/>
      <w:sz w:val="16"/>
      <w:szCs w:val="16"/>
    </w:rPr>
  </w:style>
  <w:style w:type="character" w:styleId="HTMLSchreibmaschine">
    <w:name w:val="HTML Typewriter"/>
    <w:rsid w:val="0004353F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rsid w:val="00A570F1"/>
    <w:pPr>
      <w:spacing w:before="100" w:beforeAutospacing="1" w:after="100" w:afterAutospacing="1"/>
    </w:pPr>
    <w:rPr>
      <w:rFonts w:cs="Arial"/>
      <w:sz w:val="21"/>
      <w:szCs w:val="21"/>
      <w:lang w:val="de-AT"/>
    </w:rPr>
  </w:style>
  <w:style w:type="character" w:customStyle="1" w:styleId="TextkrperZchn">
    <w:name w:val="Textkörper Zchn"/>
    <w:link w:val="Textkrper"/>
    <w:rsid w:val="00382582"/>
    <w:rPr>
      <w:rFonts w:ascii="Arial" w:hAnsi="Arial"/>
      <w:color w:val="000000"/>
      <w:sz w:val="24"/>
      <w:lang w:val="de-DE"/>
    </w:rPr>
  </w:style>
  <w:style w:type="paragraph" w:customStyle="1" w:styleId="GroupWiseView">
    <w:name w:val="GroupWiseView"/>
    <w:rsid w:val="009D166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NGKK1">
    <w:name w:val="NÖGKK1"/>
    <w:basedOn w:val="Standard"/>
    <w:qFormat/>
    <w:rsid w:val="00326848"/>
    <w:pPr>
      <w:spacing w:after="240" w:line="360" w:lineRule="auto"/>
      <w:jc w:val="both"/>
    </w:pPr>
    <w:rPr>
      <w:szCs w:val="24"/>
    </w:rPr>
  </w:style>
  <w:style w:type="paragraph" w:customStyle="1" w:styleId="Untertitel2">
    <w:name w:val="Untertitel2"/>
    <w:basedOn w:val="berschrift1"/>
    <w:link w:val="Untertitel2Zchn"/>
    <w:qFormat/>
    <w:rsid w:val="00F2162F"/>
    <w:pPr>
      <w:spacing w:before="80" w:after="480"/>
      <w:jc w:val="center"/>
    </w:pPr>
    <w:rPr>
      <w:kern w:val="0"/>
      <w:szCs w:val="28"/>
    </w:rPr>
  </w:style>
  <w:style w:type="paragraph" w:customStyle="1" w:styleId="NGKKTitel">
    <w:name w:val="NÖGKK_Titel"/>
    <w:basedOn w:val="berschrift1"/>
    <w:qFormat/>
    <w:rsid w:val="00934F0A"/>
    <w:pPr>
      <w:spacing w:after="160"/>
      <w:jc w:val="center"/>
    </w:pPr>
    <w:rPr>
      <w:kern w:val="0"/>
      <w:sz w:val="46"/>
      <w:szCs w:val="46"/>
    </w:rPr>
  </w:style>
  <w:style w:type="character" w:customStyle="1" w:styleId="berschrift1Zchn">
    <w:name w:val="Überschrift 1 Zchn"/>
    <w:link w:val="berschrift1"/>
    <w:rsid w:val="00AF07C7"/>
    <w:rPr>
      <w:rFonts w:ascii="Arial" w:hAnsi="Arial"/>
      <w:b/>
      <w:kern w:val="28"/>
      <w:sz w:val="28"/>
      <w:lang w:val="de-DE"/>
    </w:rPr>
  </w:style>
  <w:style w:type="character" w:customStyle="1" w:styleId="Untertitel2Zchn">
    <w:name w:val="Untertitel2 Zchn"/>
    <w:link w:val="Untertitel2"/>
    <w:rsid w:val="00F2162F"/>
    <w:rPr>
      <w:rFonts w:ascii="Arial" w:hAnsi="Arial"/>
      <w:b/>
      <w:kern w:val="28"/>
      <w:sz w:val="28"/>
      <w:szCs w:val="28"/>
      <w:lang w:val="de-DE"/>
    </w:rPr>
  </w:style>
  <w:style w:type="paragraph" w:customStyle="1" w:styleId="NGKKUT">
    <w:name w:val="NÖGKK_UT"/>
    <w:basedOn w:val="berschrift1"/>
    <w:qFormat/>
    <w:rsid w:val="0034748E"/>
    <w:pPr>
      <w:spacing w:before="0" w:after="400"/>
      <w:jc w:val="center"/>
    </w:pPr>
  </w:style>
  <w:style w:type="paragraph" w:styleId="KeinLeerraum">
    <w:name w:val="No Spacing"/>
    <w:uiPriority w:val="1"/>
    <w:qFormat/>
    <w:rsid w:val="0034748E"/>
    <w:rPr>
      <w:rFonts w:ascii="Arial" w:hAnsi="Arial"/>
      <w:color w:val="000000"/>
      <w:sz w:val="24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474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4748E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D4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444C"/>
    <w:rPr>
      <w:rFonts w:ascii="Arial" w:hAnsi="Arial"/>
      <w:color w:val="000000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D4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444C"/>
    <w:rPr>
      <w:rFonts w:ascii="Arial" w:hAnsi="Arial"/>
      <w:color w:val="000000"/>
      <w:sz w:val="24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921A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de-DE"/>
    </w:rPr>
  </w:style>
  <w:style w:type="character" w:customStyle="1" w:styleId="berschrift3Zchn">
    <w:name w:val="Überschrift 3 Zchn"/>
    <w:link w:val="berschrift3"/>
    <w:uiPriority w:val="9"/>
    <w:semiHidden/>
    <w:rsid w:val="00921AD5"/>
    <w:rPr>
      <w:rFonts w:ascii="Cambria" w:eastAsia="Times New Roman" w:hAnsi="Cambria" w:cs="Times New Roman"/>
      <w:b/>
      <w:bCs/>
      <w:color w:val="000000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9B6B8A"/>
    <w:pPr>
      <w:ind w:left="720"/>
      <w:contextualSpacing/>
    </w:pPr>
  </w:style>
  <w:style w:type="character" w:styleId="Fett">
    <w:name w:val="Strong"/>
    <w:uiPriority w:val="22"/>
    <w:qFormat/>
    <w:rsid w:val="00B41541"/>
    <w:rPr>
      <w:b/>
      <w:bCs/>
    </w:rPr>
  </w:style>
  <w:style w:type="table" w:styleId="Tabellenraster">
    <w:name w:val="Table Grid"/>
    <w:basedOn w:val="NormaleTabelle"/>
    <w:uiPriority w:val="59"/>
    <w:rsid w:val="006C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6C5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410987"/>
    <w:rPr>
      <w:color w:val="800080" w:themeColor="followedHyperlink"/>
      <w:u w:val="single"/>
    </w:rPr>
  </w:style>
  <w:style w:type="paragraph" w:customStyle="1" w:styleId="Style1">
    <w:name w:val="Style 1"/>
    <w:uiPriority w:val="99"/>
    <w:rsid w:val="00290013"/>
    <w:pPr>
      <w:widowControl w:val="0"/>
      <w:autoSpaceDE w:val="0"/>
      <w:autoSpaceDN w:val="0"/>
      <w:spacing w:line="360" w:lineRule="auto"/>
    </w:pPr>
    <w:rPr>
      <w:rFonts w:ascii="Arial" w:eastAsiaTheme="minorEastAsia" w:hAnsi="Arial" w:cs="Arial"/>
      <w:lang w:val="en-US" w:eastAsia="de-DE"/>
    </w:rPr>
  </w:style>
  <w:style w:type="paragraph" w:customStyle="1" w:styleId="Style2">
    <w:name w:val="Style 2"/>
    <w:uiPriority w:val="99"/>
    <w:rsid w:val="00290013"/>
    <w:pPr>
      <w:widowControl w:val="0"/>
      <w:autoSpaceDE w:val="0"/>
      <w:autoSpaceDN w:val="0"/>
      <w:spacing w:line="321" w:lineRule="auto"/>
      <w:ind w:left="360"/>
    </w:pPr>
    <w:rPr>
      <w:rFonts w:ascii="Arial" w:eastAsiaTheme="minorEastAsia" w:hAnsi="Arial" w:cs="Arial"/>
      <w:lang w:val="en-US" w:eastAsia="de-DE"/>
    </w:rPr>
  </w:style>
  <w:style w:type="character" w:customStyle="1" w:styleId="CharacterStyle1">
    <w:name w:val="Character Style 1"/>
    <w:uiPriority w:val="99"/>
    <w:rsid w:val="00290013"/>
    <w:rPr>
      <w:rFonts w:ascii="Arial" w:hAnsi="Arial" w:cs="Arial"/>
      <w:sz w:val="20"/>
      <w:szCs w:val="20"/>
    </w:rPr>
  </w:style>
  <w:style w:type="paragraph" w:customStyle="1" w:styleId="Style3">
    <w:name w:val="Style 3"/>
    <w:uiPriority w:val="99"/>
    <w:rsid w:val="00290013"/>
    <w:pPr>
      <w:widowControl w:val="0"/>
      <w:autoSpaceDE w:val="0"/>
      <w:autoSpaceDN w:val="0"/>
      <w:adjustRightInd w:val="0"/>
    </w:pPr>
    <w:rPr>
      <w:rFonts w:eastAsiaTheme="minorEastAsia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b/>
      <w:color w:val="auto"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1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  <w:rPr>
      <w:sz w:val="20"/>
    </w:rPr>
  </w:style>
  <w:style w:type="paragraph" w:styleId="Textkrper2">
    <w:name w:val="Body Text 2"/>
    <w:basedOn w:val="Standard"/>
    <w:pPr>
      <w:spacing w:line="360" w:lineRule="auto"/>
      <w:jc w:val="both"/>
    </w:pPr>
    <w:rPr>
      <w:color w:val="auto"/>
      <w:lang w:val="de-AT"/>
    </w:rPr>
  </w:style>
  <w:style w:type="paragraph" w:styleId="Textkrper">
    <w:name w:val="Body Text"/>
    <w:basedOn w:val="Standard"/>
    <w:link w:val="TextkrperZchn"/>
    <w:pPr>
      <w:spacing w:after="240" w:line="360" w:lineRule="auto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NormalParagraphStyle">
    <w:name w:val="NormalParagraphStyle"/>
    <w:basedOn w:val="Standard"/>
    <w:rsid w:val="00AB222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szCs w:val="24"/>
    </w:rPr>
  </w:style>
  <w:style w:type="paragraph" w:customStyle="1" w:styleId="01referentA">
    <w:name w:val="01_referent_A"/>
    <w:basedOn w:val="NormalParagraphStyle"/>
    <w:rsid w:val="00AB2224"/>
    <w:pPr>
      <w:tabs>
        <w:tab w:val="left" w:pos="10093"/>
        <w:tab w:val="left" w:pos="10647"/>
      </w:tabs>
      <w:spacing w:after="399" w:line="958" w:lineRule="atLeast"/>
    </w:pPr>
    <w:rPr>
      <w:rFonts w:ascii="HelveticaNeue LT 55 Roman" w:hAnsi="HelveticaNeue LT 55 Roman" w:cs="HelveticaNeue LT 55 Roman"/>
      <w:color w:val="0044EF"/>
      <w:sz w:val="76"/>
      <w:szCs w:val="76"/>
    </w:rPr>
  </w:style>
  <w:style w:type="paragraph" w:styleId="Sprechblasentext">
    <w:name w:val="Balloon Text"/>
    <w:basedOn w:val="Standard"/>
    <w:semiHidden/>
    <w:rsid w:val="00B52397"/>
    <w:rPr>
      <w:rFonts w:ascii="Tahoma" w:hAnsi="Tahoma" w:cs="Tahoma"/>
      <w:sz w:val="16"/>
      <w:szCs w:val="16"/>
    </w:rPr>
  </w:style>
  <w:style w:type="character" w:styleId="HTMLSchreibmaschine">
    <w:name w:val="HTML Typewriter"/>
    <w:rsid w:val="0004353F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rsid w:val="00A570F1"/>
    <w:pPr>
      <w:spacing w:before="100" w:beforeAutospacing="1" w:after="100" w:afterAutospacing="1"/>
    </w:pPr>
    <w:rPr>
      <w:rFonts w:cs="Arial"/>
      <w:sz w:val="21"/>
      <w:szCs w:val="21"/>
      <w:lang w:val="de-AT"/>
    </w:rPr>
  </w:style>
  <w:style w:type="character" w:customStyle="1" w:styleId="TextkrperZchn">
    <w:name w:val="Textkörper Zchn"/>
    <w:link w:val="Textkrper"/>
    <w:rsid w:val="00382582"/>
    <w:rPr>
      <w:rFonts w:ascii="Arial" w:hAnsi="Arial"/>
      <w:color w:val="000000"/>
      <w:sz w:val="24"/>
      <w:lang w:val="de-DE"/>
    </w:rPr>
  </w:style>
  <w:style w:type="paragraph" w:customStyle="1" w:styleId="GroupWiseView">
    <w:name w:val="GroupWiseView"/>
    <w:rsid w:val="009D166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NGKK1">
    <w:name w:val="NÖGKK1"/>
    <w:basedOn w:val="Standard"/>
    <w:qFormat/>
    <w:rsid w:val="00326848"/>
    <w:pPr>
      <w:spacing w:after="240" w:line="360" w:lineRule="auto"/>
      <w:jc w:val="both"/>
    </w:pPr>
    <w:rPr>
      <w:szCs w:val="24"/>
    </w:rPr>
  </w:style>
  <w:style w:type="paragraph" w:customStyle="1" w:styleId="Untertitel2">
    <w:name w:val="Untertitel2"/>
    <w:basedOn w:val="berschrift1"/>
    <w:link w:val="Untertitel2Zchn"/>
    <w:qFormat/>
    <w:rsid w:val="00F2162F"/>
    <w:pPr>
      <w:spacing w:before="80" w:after="480"/>
      <w:jc w:val="center"/>
    </w:pPr>
    <w:rPr>
      <w:kern w:val="0"/>
      <w:szCs w:val="28"/>
    </w:rPr>
  </w:style>
  <w:style w:type="paragraph" w:customStyle="1" w:styleId="NGKKTitel">
    <w:name w:val="NÖGKK_Titel"/>
    <w:basedOn w:val="berschrift1"/>
    <w:qFormat/>
    <w:rsid w:val="00934F0A"/>
    <w:pPr>
      <w:spacing w:after="160"/>
      <w:jc w:val="center"/>
    </w:pPr>
    <w:rPr>
      <w:kern w:val="0"/>
      <w:sz w:val="46"/>
      <w:szCs w:val="46"/>
    </w:rPr>
  </w:style>
  <w:style w:type="character" w:customStyle="1" w:styleId="berschrift1Zchn">
    <w:name w:val="Überschrift 1 Zchn"/>
    <w:link w:val="berschrift1"/>
    <w:rsid w:val="00AF07C7"/>
    <w:rPr>
      <w:rFonts w:ascii="Arial" w:hAnsi="Arial"/>
      <w:b/>
      <w:kern w:val="28"/>
      <w:sz w:val="28"/>
      <w:lang w:val="de-DE"/>
    </w:rPr>
  </w:style>
  <w:style w:type="character" w:customStyle="1" w:styleId="Untertitel2Zchn">
    <w:name w:val="Untertitel2 Zchn"/>
    <w:link w:val="Untertitel2"/>
    <w:rsid w:val="00F2162F"/>
    <w:rPr>
      <w:rFonts w:ascii="Arial" w:hAnsi="Arial"/>
      <w:b/>
      <w:kern w:val="28"/>
      <w:sz w:val="28"/>
      <w:szCs w:val="28"/>
      <w:lang w:val="de-DE"/>
    </w:rPr>
  </w:style>
  <w:style w:type="paragraph" w:customStyle="1" w:styleId="NGKKUT">
    <w:name w:val="NÖGKK_UT"/>
    <w:basedOn w:val="berschrift1"/>
    <w:qFormat/>
    <w:rsid w:val="0034748E"/>
    <w:pPr>
      <w:spacing w:before="0" w:after="400"/>
      <w:jc w:val="center"/>
    </w:pPr>
  </w:style>
  <w:style w:type="paragraph" w:styleId="KeinLeerraum">
    <w:name w:val="No Spacing"/>
    <w:uiPriority w:val="1"/>
    <w:qFormat/>
    <w:rsid w:val="0034748E"/>
    <w:rPr>
      <w:rFonts w:ascii="Arial" w:hAnsi="Arial"/>
      <w:color w:val="000000"/>
      <w:sz w:val="24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474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4748E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D4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444C"/>
    <w:rPr>
      <w:rFonts w:ascii="Arial" w:hAnsi="Arial"/>
      <w:color w:val="000000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D4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444C"/>
    <w:rPr>
      <w:rFonts w:ascii="Arial" w:hAnsi="Arial"/>
      <w:color w:val="000000"/>
      <w:sz w:val="24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921A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de-DE"/>
    </w:rPr>
  </w:style>
  <w:style w:type="character" w:customStyle="1" w:styleId="berschrift3Zchn">
    <w:name w:val="Überschrift 3 Zchn"/>
    <w:link w:val="berschrift3"/>
    <w:uiPriority w:val="9"/>
    <w:semiHidden/>
    <w:rsid w:val="00921AD5"/>
    <w:rPr>
      <w:rFonts w:ascii="Cambria" w:eastAsia="Times New Roman" w:hAnsi="Cambria" w:cs="Times New Roman"/>
      <w:b/>
      <w:bCs/>
      <w:color w:val="000000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9B6B8A"/>
    <w:pPr>
      <w:ind w:left="720"/>
      <w:contextualSpacing/>
    </w:pPr>
  </w:style>
  <w:style w:type="character" w:styleId="Fett">
    <w:name w:val="Strong"/>
    <w:uiPriority w:val="22"/>
    <w:qFormat/>
    <w:rsid w:val="00B41541"/>
    <w:rPr>
      <w:b/>
      <w:bCs/>
    </w:rPr>
  </w:style>
  <w:style w:type="table" w:styleId="Tabellenraster">
    <w:name w:val="Table Grid"/>
    <w:basedOn w:val="NormaleTabelle"/>
    <w:uiPriority w:val="59"/>
    <w:rsid w:val="006C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6C5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410987"/>
    <w:rPr>
      <w:color w:val="800080" w:themeColor="followedHyperlink"/>
      <w:u w:val="single"/>
    </w:rPr>
  </w:style>
  <w:style w:type="paragraph" w:customStyle="1" w:styleId="Style1">
    <w:name w:val="Style 1"/>
    <w:uiPriority w:val="99"/>
    <w:rsid w:val="00290013"/>
    <w:pPr>
      <w:widowControl w:val="0"/>
      <w:autoSpaceDE w:val="0"/>
      <w:autoSpaceDN w:val="0"/>
      <w:spacing w:line="360" w:lineRule="auto"/>
    </w:pPr>
    <w:rPr>
      <w:rFonts w:ascii="Arial" w:eastAsiaTheme="minorEastAsia" w:hAnsi="Arial" w:cs="Arial"/>
      <w:lang w:val="en-US" w:eastAsia="de-DE"/>
    </w:rPr>
  </w:style>
  <w:style w:type="paragraph" w:customStyle="1" w:styleId="Style2">
    <w:name w:val="Style 2"/>
    <w:uiPriority w:val="99"/>
    <w:rsid w:val="00290013"/>
    <w:pPr>
      <w:widowControl w:val="0"/>
      <w:autoSpaceDE w:val="0"/>
      <w:autoSpaceDN w:val="0"/>
      <w:spacing w:line="321" w:lineRule="auto"/>
      <w:ind w:left="360"/>
    </w:pPr>
    <w:rPr>
      <w:rFonts w:ascii="Arial" w:eastAsiaTheme="minorEastAsia" w:hAnsi="Arial" w:cs="Arial"/>
      <w:lang w:val="en-US" w:eastAsia="de-DE"/>
    </w:rPr>
  </w:style>
  <w:style w:type="character" w:customStyle="1" w:styleId="CharacterStyle1">
    <w:name w:val="Character Style 1"/>
    <w:uiPriority w:val="99"/>
    <w:rsid w:val="00290013"/>
    <w:rPr>
      <w:rFonts w:ascii="Arial" w:hAnsi="Arial" w:cs="Arial"/>
      <w:sz w:val="20"/>
      <w:szCs w:val="20"/>
    </w:rPr>
  </w:style>
  <w:style w:type="paragraph" w:customStyle="1" w:styleId="Style3">
    <w:name w:val="Style 3"/>
    <w:uiPriority w:val="99"/>
    <w:rsid w:val="00290013"/>
    <w:pPr>
      <w:widowControl w:val="0"/>
      <w:autoSpaceDE w:val="0"/>
      <w:autoSpaceDN w:val="0"/>
      <w:adjustRightInd w:val="0"/>
    </w:pPr>
    <w:rPr>
      <w:rFonts w:eastAsiaTheme="minorEastAsia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ea@noegkk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esse@arztno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0855-C152-4C78-8A7F-15D1E77A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35F2A8AB.dotm</Template>
  <TotalTime>0</TotalTime>
  <Pages>3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NOEGKK</Company>
  <LinksUpToDate>false</LinksUpToDate>
  <CharactersWithSpaces>4396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http://www.noegkk.at/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Sohler Walter</dc:creator>
  <cp:lastModifiedBy>Gabriela Haslinger</cp:lastModifiedBy>
  <cp:revision>4</cp:revision>
  <cp:lastPrinted>2017-03-24T07:20:00Z</cp:lastPrinted>
  <dcterms:created xsi:type="dcterms:W3CDTF">2017-03-28T05:34:00Z</dcterms:created>
  <dcterms:modified xsi:type="dcterms:W3CDTF">2017-03-28T05:44:00Z</dcterms:modified>
</cp:coreProperties>
</file>